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6531" w14:textId="77777777" w:rsidR="00136BE6" w:rsidRPr="001046EC" w:rsidRDefault="000065CE">
      <w:pPr>
        <w:pStyle w:val="Huvudrubrik"/>
      </w:pPr>
      <w:r>
        <w:t>Styrelsemöte WSS</w:t>
      </w:r>
    </w:p>
    <w:p w14:paraId="0EB90A35" w14:textId="77777777" w:rsidR="00136BE6" w:rsidRPr="001046EC" w:rsidRDefault="00136BE6" w:rsidP="002608C8"/>
    <w:tbl>
      <w:tblPr>
        <w:tblW w:w="870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3686"/>
        <w:gridCol w:w="2126"/>
      </w:tblGrid>
      <w:tr w:rsidR="00981B0B" w:rsidRPr="001046EC" w14:paraId="5B6B33F0" w14:textId="77777777" w:rsidTr="001046EC">
        <w:trPr>
          <w:trHeight w:hRule="exact" w:val="240"/>
        </w:trPr>
        <w:tc>
          <w:tcPr>
            <w:tcW w:w="87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93AF7" w14:textId="77777777" w:rsidR="00981B0B" w:rsidRPr="001046EC" w:rsidRDefault="00FD384A" w:rsidP="001046EC">
            <w:pPr>
              <w:spacing w:before="30" w:after="20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="00981B0B"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="001046EC"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21E7F9E9" w14:textId="77777777" w:rsidR="00981B0B" w:rsidRPr="001046EC" w:rsidRDefault="00981B0B" w:rsidP="001046EC">
            <w:pPr>
              <w:spacing w:before="30" w:after="20"/>
              <w:rPr>
                <w:rFonts w:ascii="Arial" w:hAnsi="Arial"/>
                <w:sz w:val="13"/>
              </w:rPr>
            </w:pPr>
          </w:p>
        </w:tc>
      </w:tr>
      <w:tr w:rsidR="00981B0B" w:rsidRPr="001046EC" w14:paraId="359E9F53" w14:textId="77777777" w:rsidTr="001046EC">
        <w:tc>
          <w:tcPr>
            <w:tcW w:w="87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654A" w14:textId="77777777" w:rsidR="00981B0B" w:rsidRPr="001046EC" w:rsidRDefault="00EF54BA" w:rsidP="002076EF">
            <w:bookmarkStart w:id="0" w:name="QTab1"/>
            <w:bookmarkEnd w:id="0"/>
            <w:r>
              <w:rPr>
                <w:rStyle w:val="Betoning"/>
                <w:sz w:val="20"/>
              </w:rPr>
              <w:t>Se närvarolista</w:t>
            </w:r>
          </w:p>
        </w:tc>
      </w:tr>
      <w:tr w:rsidR="00981B0B" w:rsidRPr="001046EC" w14:paraId="5E8FE5B9" w14:textId="77777777" w:rsidTr="001046EC">
        <w:trPr>
          <w:trHeight w:hRule="exact" w:val="240"/>
        </w:trPr>
        <w:tc>
          <w:tcPr>
            <w:tcW w:w="87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30C05" w14:textId="77777777" w:rsidR="00981B0B" w:rsidRPr="001046EC" w:rsidRDefault="00FD384A" w:rsidP="001046EC">
            <w:pPr>
              <w:spacing w:before="30" w:after="20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="00981B0B"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="001046EC" w:rsidRPr="001046EC">
              <w:rPr>
                <w:rFonts w:ascii="Arial" w:hAnsi="Arial"/>
                <w:sz w:val="13"/>
              </w:rPr>
              <w:t>Ej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A00DFA1" w14:textId="77777777" w:rsidR="00981B0B" w:rsidRPr="001046EC" w:rsidRDefault="00981B0B" w:rsidP="001046EC">
            <w:pPr>
              <w:spacing w:before="30" w:after="20"/>
              <w:rPr>
                <w:rFonts w:ascii="Arial" w:hAnsi="Arial"/>
                <w:sz w:val="13"/>
              </w:rPr>
            </w:pPr>
          </w:p>
        </w:tc>
      </w:tr>
      <w:tr w:rsidR="00981B0B" w:rsidRPr="001046EC" w14:paraId="57F12C44" w14:textId="77777777" w:rsidTr="001046EC">
        <w:tc>
          <w:tcPr>
            <w:tcW w:w="87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D9ED" w14:textId="77777777" w:rsidR="00981B0B" w:rsidRPr="001046EC" w:rsidRDefault="00981B0B" w:rsidP="0066077D">
            <w:pPr>
              <w:spacing w:after="40"/>
              <w:rPr>
                <w:sz w:val="21"/>
              </w:rPr>
            </w:pPr>
          </w:p>
        </w:tc>
      </w:tr>
      <w:tr w:rsidR="00981B0B" w:rsidRPr="001046EC" w14:paraId="4F65EB0B" w14:textId="77777777" w:rsidTr="001046EC">
        <w:trPr>
          <w:trHeight w:hRule="exact" w:val="120"/>
        </w:trPr>
        <w:tc>
          <w:tcPr>
            <w:tcW w:w="8703" w:type="dxa"/>
            <w:gridSpan w:val="4"/>
          </w:tcPr>
          <w:p w14:paraId="5A3C1E5E" w14:textId="77777777" w:rsidR="00981B0B" w:rsidRPr="001046EC" w:rsidRDefault="00981B0B" w:rsidP="001046EC"/>
        </w:tc>
      </w:tr>
      <w:tr w:rsidR="00981B0B" w:rsidRPr="001046EC" w14:paraId="7FD294CB" w14:textId="77777777" w:rsidTr="001046EC">
        <w:trPr>
          <w:trHeight w:hRule="exact" w:val="200"/>
        </w:trPr>
        <w:tc>
          <w:tcPr>
            <w:tcW w:w="8703" w:type="dxa"/>
            <w:gridSpan w:val="4"/>
          </w:tcPr>
          <w:p w14:paraId="13F6D83F" w14:textId="77777777" w:rsidR="00981B0B" w:rsidRPr="001046EC" w:rsidRDefault="00981B0B" w:rsidP="001046EC">
            <w:pPr>
              <w:spacing w:before="20"/>
              <w:rPr>
                <w:rFonts w:ascii="Arial" w:hAnsi="Arial"/>
                <w:sz w:val="13"/>
              </w:rPr>
            </w:pPr>
          </w:p>
        </w:tc>
      </w:tr>
      <w:tr w:rsidR="00981B0B" w:rsidRPr="001046EC" w14:paraId="283D3403" w14:textId="77777777" w:rsidTr="001046EC">
        <w:trPr>
          <w:trHeight w:val="240"/>
        </w:trPr>
        <w:tc>
          <w:tcPr>
            <w:tcW w:w="8703" w:type="dxa"/>
            <w:gridSpan w:val="4"/>
          </w:tcPr>
          <w:p w14:paraId="4CA31A85" w14:textId="77777777" w:rsidR="00981B0B" w:rsidRPr="001046EC" w:rsidRDefault="00981B0B" w:rsidP="00410DF0">
            <w:pPr>
              <w:spacing w:after="30"/>
              <w:rPr>
                <w:sz w:val="21"/>
              </w:rPr>
            </w:pPr>
            <w:bookmarkStart w:id="1" w:name="QTab2"/>
            <w:bookmarkEnd w:id="1"/>
          </w:p>
        </w:tc>
      </w:tr>
      <w:tr w:rsidR="00981B0B" w:rsidRPr="001046EC" w14:paraId="7B20D33E" w14:textId="77777777" w:rsidTr="001046EC">
        <w:trPr>
          <w:trHeight w:hRule="exact" w:val="160"/>
        </w:trPr>
        <w:tc>
          <w:tcPr>
            <w:tcW w:w="8703" w:type="dxa"/>
            <w:gridSpan w:val="4"/>
          </w:tcPr>
          <w:p w14:paraId="4F012CCF" w14:textId="77777777" w:rsidR="00981B0B" w:rsidRPr="001046EC" w:rsidRDefault="00981B0B" w:rsidP="001046EC">
            <w:pPr>
              <w:pStyle w:val="Ledtext"/>
              <w:rPr>
                <w:sz w:val="13"/>
              </w:rPr>
            </w:pPr>
          </w:p>
        </w:tc>
      </w:tr>
      <w:tr w:rsidR="00981B0B" w:rsidRPr="001046EC" w14:paraId="037B8767" w14:textId="77777777" w:rsidTr="00EF54BA">
        <w:trPr>
          <w:trHeight w:hRule="exact" w:val="292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</w:tcBorders>
          </w:tcPr>
          <w:p w14:paraId="3554EDC1" w14:textId="77777777" w:rsidR="00981B0B" w:rsidRPr="001046EC" w:rsidRDefault="00FD384A" w:rsidP="001046EC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="00981B0B"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="001046EC"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1631E540" w14:textId="77777777" w:rsidR="00981B0B" w:rsidRPr="001046EC" w:rsidRDefault="00FD384A" w:rsidP="001046EC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="00981B0B"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="001046EC"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</w:tcBorders>
          </w:tcPr>
          <w:p w14:paraId="13347D74" w14:textId="77777777" w:rsidR="00981B0B" w:rsidRPr="001046EC" w:rsidRDefault="00FD384A" w:rsidP="001046EC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="00981B0B"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="001046EC"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BD7D44" w14:textId="77777777" w:rsidR="00981B0B" w:rsidRPr="001046EC" w:rsidRDefault="00FD384A" w:rsidP="001046EC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="00981B0B"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="001046EC"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981B0B" w:rsidRPr="001046EC" w14:paraId="04D542E6" w14:textId="77777777" w:rsidTr="00EF54BA">
        <w:trPr>
          <w:trHeight w:val="264"/>
        </w:trPr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14:paraId="35062AE6" w14:textId="77777777" w:rsidR="00981B0B" w:rsidRPr="001046EC" w:rsidRDefault="00EF54BA" w:rsidP="00DC07BC">
            <w:pPr>
              <w:spacing w:after="40"/>
              <w:rPr>
                <w:sz w:val="21"/>
              </w:rPr>
            </w:pPr>
            <w:bookmarkStart w:id="2" w:name="QTab3"/>
            <w:bookmarkEnd w:id="2"/>
            <w:r>
              <w:rPr>
                <w:sz w:val="21"/>
              </w:rPr>
              <w:t>2015-11-07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48A88109" w14:textId="77777777" w:rsidR="00981B0B" w:rsidRPr="001046EC" w:rsidRDefault="00EF54BA" w:rsidP="00410DF0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16:00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036B1B0D" w14:textId="434790DF" w:rsidR="00981B0B" w:rsidRPr="001046EC" w:rsidRDefault="00EF54BA" w:rsidP="001046EC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EF980F6" w14:textId="77777777" w:rsidR="00981B0B" w:rsidRPr="001046EC" w:rsidRDefault="001046EC" w:rsidP="001046EC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00E35">
              <w:rPr>
                <w:sz w:val="21"/>
              </w:rPr>
              <w:t>Ola Dahlberg</w:t>
            </w:r>
          </w:p>
        </w:tc>
      </w:tr>
    </w:tbl>
    <w:p w14:paraId="047429C1" w14:textId="77777777" w:rsidR="00136BE6" w:rsidRPr="001046EC" w:rsidRDefault="00136BE6"/>
    <w:p w14:paraId="77728D6D" w14:textId="77777777" w:rsidR="001046EC" w:rsidRDefault="001046EC" w:rsidP="001046EC">
      <w:pPr>
        <w:rPr>
          <w:b/>
          <w:szCs w:val="24"/>
        </w:rPr>
      </w:pPr>
      <w:r w:rsidRPr="00F56262">
        <w:rPr>
          <w:b/>
          <w:szCs w:val="24"/>
        </w:rPr>
        <w:t>A</w:t>
      </w:r>
      <w:r>
        <w:rPr>
          <w:b/>
          <w:szCs w:val="24"/>
        </w:rPr>
        <w:t>GENDA</w:t>
      </w:r>
    </w:p>
    <w:p w14:paraId="00A89745" w14:textId="77777777" w:rsidR="001046EC" w:rsidRPr="00F56262" w:rsidRDefault="001046EC" w:rsidP="001046EC">
      <w:pPr>
        <w:rPr>
          <w:b/>
          <w:szCs w:val="24"/>
        </w:rPr>
      </w:pPr>
    </w:p>
    <w:p w14:paraId="5EBFF187" w14:textId="77777777" w:rsidR="001046EC" w:rsidRPr="00FB49ED" w:rsidRDefault="00134344" w:rsidP="00876DC9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0"/>
        </w:rPr>
        <w:t>Öppnande möte</w:t>
      </w:r>
      <w:r w:rsidR="004D1A80">
        <w:rPr>
          <w:sz w:val="20"/>
        </w:rPr>
        <w:t>.</w:t>
      </w:r>
    </w:p>
    <w:p w14:paraId="04A1C27B" w14:textId="77777777" w:rsidR="00EF54BA" w:rsidRPr="00EF54BA" w:rsidRDefault="00EF54BA" w:rsidP="00EF54BA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Kallelse till mötet</w:t>
      </w:r>
    </w:p>
    <w:p w14:paraId="4CAE9FFB" w14:textId="5978A280" w:rsidR="00EC44B9" w:rsidRPr="00905C03" w:rsidRDefault="009F0E60" w:rsidP="00905C03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Dagordning</w:t>
      </w:r>
    </w:p>
    <w:p w14:paraId="623C3BF8" w14:textId="664D6D95" w:rsidR="00EC44B9" w:rsidRPr="00905C03" w:rsidRDefault="009F0E60" w:rsidP="00905C03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Val av ordförande för mötet</w:t>
      </w:r>
    </w:p>
    <w:p w14:paraId="3BD5867D" w14:textId="01075175" w:rsidR="008B3B9E" w:rsidRDefault="009F0E60" w:rsidP="00905C03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Val av sekreterare för mötet</w:t>
      </w:r>
    </w:p>
    <w:p w14:paraId="09954ABF" w14:textId="154AC491" w:rsidR="008B3B9E" w:rsidRDefault="009F0E60" w:rsidP="00905C03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Val av protokolljusterare</w:t>
      </w:r>
    </w:p>
    <w:p w14:paraId="3D31A729" w14:textId="77777777" w:rsidR="009F0E60" w:rsidRDefault="009F0E60" w:rsidP="00905C03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SeaPilot2star informerar</w:t>
      </w:r>
    </w:p>
    <w:p w14:paraId="0C728C5B" w14:textId="77777777" w:rsidR="009F0E60" w:rsidRDefault="009F0E60" w:rsidP="00905C03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Styrelsen informerar</w:t>
      </w:r>
    </w:p>
    <w:p w14:paraId="7F1DA3A4" w14:textId="22FD6FBB" w:rsidR="009F0E60" w:rsidRDefault="009F0E60" w:rsidP="009F0E60">
      <w:pPr>
        <w:pStyle w:val="Punktlista2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Kassör</w:t>
      </w:r>
    </w:p>
    <w:p w14:paraId="4DB2CF1C" w14:textId="4C7B5244" w:rsidR="009F0E60" w:rsidRDefault="009F0E60" w:rsidP="009F0E60">
      <w:pPr>
        <w:pStyle w:val="Liststycke"/>
        <w:numPr>
          <w:ilvl w:val="0"/>
          <w:numId w:val="48"/>
        </w:numPr>
      </w:pPr>
      <w:r>
        <w:t>Hamn/Varvsgrupp</w:t>
      </w:r>
    </w:p>
    <w:p w14:paraId="3DBE66D2" w14:textId="2567DE03" w:rsidR="009F0E60" w:rsidRDefault="009F0E60" w:rsidP="009F0E60">
      <w:pPr>
        <w:pStyle w:val="Liststycke"/>
        <w:numPr>
          <w:ilvl w:val="0"/>
          <w:numId w:val="48"/>
        </w:numPr>
      </w:pPr>
      <w:r>
        <w:t>Fastighet</w:t>
      </w:r>
    </w:p>
    <w:p w14:paraId="320FDB96" w14:textId="64B52BB8" w:rsidR="009F0E60" w:rsidRDefault="004B6A24" w:rsidP="009F0E60">
      <w:pPr>
        <w:pStyle w:val="Liststycke"/>
        <w:numPr>
          <w:ilvl w:val="0"/>
          <w:numId w:val="48"/>
        </w:numPr>
      </w:pPr>
      <w:r>
        <w:t>Utbildnings</w:t>
      </w:r>
      <w:r w:rsidR="007E4D46">
        <w:t>verks</w:t>
      </w:r>
      <w:r w:rsidR="009F0E60">
        <w:t>amhet</w:t>
      </w:r>
    </w:p>
    <w:p w14:paraId="1CBCEEBC" w14:textId="2D205EE5" w:rsidR="009F0E60" w:rsidRDefault="009F0E60" w:rsidP="009F0E60">
      <w:pPr>
        <w:pStyle w:val="Liststycke"/>
        <w:numPr>
          <w:ilvl w:val="0"/>
          <w:numId w:val="48"/>
        </w:numPr>
      </w:pPr>
      <w:r>
        <w:t>PR Gruppen</w:t>
      </w:r>
    </w:p>
    <w:p w14:paraId="2BB3D5DE" w14:textId="70150094" w:rsidR="009F0E60" w:rsidRDefault="009F0E60" w:rsidP="009F0E60">
      <w:pPr>
        <w:pStyle w:val="Liststycke"/>
        <w:numPr>
          <w:ilvl w:val="0"/>
          <w:numId w:val="48"/>
        </w:numPr>
      </w:pPr>
      <w:r>
        <w:t>Seglingsnämnden</w:t>
      </w:r>
    </w:p>
    <w:p w14:paraId="0A927E2E" w14:textId="789201F5" w:rsidR="009F0E60" w:rsidRPr="009F0E60" w:rsidRDefault="009F0E60" w:rsidP="009F0E60"/>
    <w:p w14:paraId="1B9B52CB" w14:textId="77777777" w:rsidR="009F0E60" w:rsidRDefault="009F0E60" w:rsidP="004D1A80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Övriga frågor</w:t>
      </w:r>
    </w:p>
    <w:p w14:paraId="699461D2" w14:textId="77777777" w:rsidR="009F0E60" w:rsidRDefault="009F0E60" w:rsidP="004D1A80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Prisutdelning Visby Mail Cup</w:t>
      </w:r>
    </w:p>
    <w:p w14:paraId="0EEDF732" w14:textId="7EAD836F" w:rsidR="004D1A80" w:rsidRDefault="00321DB9" w:rsidP="004D1A80">
      <w:pPr>
        <w:pStyle w:val="Punktlista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Avslutning</w:t>
      </w:r>
    </w:p>
    <w:p w14:paraId="5A30E020" w14:textId="77777777" w:rsidR="001046EC" w:rsidRDefault="001046EC">
      <w:pPr>
        <w:rPr>
          <w:sz w:val="28"/>
        </w:rPr>
      </w:pPr>
    </w:p>
    <w:p w14:paraId="201316DA" w14:textId="77777777" w:rsidR="009D0CD1" w:rsidRDefault="009D0CD1">
      <w:pPr>
        <w:rPr>
          <w:sz w:val="28"/>
        </w:rPr>
      </w:pPr>
    </w:p>
    <w:p w14:paraId="03A80063" w14:textId="77777777" w:rsidR="001049D6" w:rsidRDefault="001049D6">
      <w:pPr>
        <w:rPr>
          <w:sz w:val="28"/>
        </w:rPr>
      </w:pPr>
    </w:p>
    <w:p w14:paraId="5F23883D" w14:textId="77777777" w:rsidR="001049D6" w:rsidRDefault="001049D6">
      <w:pPr>
        <w:rPr>
          <w:sz w:val="28"/>
        </w:rPr>
      </w:pPr>
    </w:p>
    <w:p w14:paraId="712E87CA" w14:textId="77777777" w:rsidR="001049D6" w:rsidRDefault="001049D6">
      <w:pPr>
        <w:rPr>
          <w:sz w:val="28"/>
        </w:rPr>
      </w:pPr>
    </w:p>
    <w:p w14:paraId="211C4559" w14:textId="77777777" w:rsidR="001049D6" w:rsidRDefault="001049D6">
      <w:pPr>
        <w:rPr>
          <w:sz w:val="28"/>
        </w:rPr>
      </w:pPr>
    </w:p>
    <w:p w14:paraId="549D2FA3" w14:textId="77777777" w:rsidR="001049D6" w:rsidRDefault="001049D6">
      <w:pPr>
        <w:rPr>
          <w:sz w:val="28"/>
        </w:rPr>
      </w:pPr>
    </w:p>
    <w:p w14:paraId="2D3964EC" w14:textId="77777777" w:rsidR="001049D6" w:rsidRDefault="001049D6">
      <w:pPr>
        <w:rPr>
          <w:sz w:val="28"/>
        </w:rPr>
      </w:pPr>
    </w:p>
    <w:p w14:paraId="0DE16A02" w14:textId="77777777" w:rsidR="001049D6" w:rsidRDefault="001049D6">
      <w:pPr>
        <w:rPr>
          <w:sz w:val="28"/>
        </w:rPr>
      </w:pPr>
    </w:p>
    <w:p w14:paraId="1BAC9204" w14:textId="77777777" w:rsidR="001049D6" w:rsidRDefault="001049D6">
      <w:pPr>
        <w:rPr>
          <w:sz w:val="28"/>
        </w:rPr>
      </w:pPr>
    </w:p>
    <w:p w14:paraId="1F068167" w14:textId="77777777" w:rsidR="001049D6" w:rsidRPr="00F56262" w:rsidRDefault="001049D6" w:rsidP="001049D6">
      <w:pPr>
        <w:rPr>
          <w:b/>
          <w:szCs w:val="24"/>
        </w:rPr>
      </w:pPr>
    </w:p>
    <w:p w14:paraId="2B38D20B" w14:textId="38844193" w:rsidR="004B6CEA" w:rsidRPr="004B6CEA" w:rsidRDefault="001049D6" w:rsidP="004B6CEA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Öppnande möte.</w:t>
      </w:r>
      <w:r w:rsidR="00212D98">
        <w:rPr>
          <w:b/>
          <w:szCs w:val="24"/>
        </w:rPr>
        <w:br/>
      </w:r>
      <w:r w:rsidR="003A374C" w:rsidRPr="003A374C">
        <w:rPr>
          <w:szCs w:val="24"/>
        </w:rPr>
        <w:t xml:space="preserve">Ordförande </w:t>
      </w:r>
      <w:r w:rsidR="003A374C">
        <w:rPr>
          <w:szCs w:val="24"/>
        </w:rPr>
        <w:t>hälsar alla välkomna och förklarar mötet för öppnat.</w:t>
      </w:r>
    </w:p>
    <w:p w14:paraId="0B52B447" w14:textId="5A812FCE" w:rsidR="001049D6" w:rsidRPr="00173A3A" w:rsidRDefault="001049D6" w:rsidP="001049D6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Kallelse till mötet</w:t>
      </w:r>
      <w:r w:rsidR="003A374C">
        <w:rPr>
          <w:b/>
          <w:szCs w:val="24"/>
        </w:rPr>
        <w:br/>
      </w:r>
      <w:r w:rsidR="00047561">
        <w:rPr>
          <w:szCs w:val="24"/>
        </w:rPr>
        <w:t>Kallelse till mötet har gått ut i Slagsidan på hemsidan och F</w:t>
      </w:r>
      <w:r w:rsidR="003A374C" w:rsidRPr="00047561">
        <w:rPr>
          <w:szCs w:val="24"/>
        </w:rPr>
        <w:t>acebook</w:t>
      </w:r>
    </w:p>
    <w:p w14:paraId="7EDAC9CD" w14:textId="4A6A7FE3" w:rsidR="001049D6" w:rsidRPr="00173A3A" w:rsidRDefault="001049D6" w:rsidP="001049D6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Dagordning</w:t>
      </w:r>
      <w:r w:rsidR="003A374C">
        <w:rPr>
          <w:b/>
          <w:szCs w:val="24"/>
        </w:rPr>
        <w:br/>
      </w:r>
      <w:r w:rsidR="00047561">
        <w:rPr>
          <w:szCs w:val="24"/>
        </w:rPr>
        <w:t>Dagordningen delades ut och godkändes.</w:t>
      </w:r>
      <w:r w:rsidR="003A374C">
        <w:rPr>
          <w:b/>
          <w:szCs w:val="24"/>
        </w:rPr>
        <w:t xml:space="preserve"> </w:t>
      </w:r>
    </w:p>
    <w:p w14:paraId="40A5C90F" w14:textId="0221F2E0" w:rsidR="004B6CEA" w:rsidRPr="003A374C" w:rsidRDefault="001049D6" w:rsidP="004B6CEA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Val av ordförande för mötet</w:t>
      </w:r>
      <w:r w:rsidR="003A374C">
        <w:rPr>
          <w:b/>
          <w:szCs w:val="24"/>
        </w:rPr>
        <w:br/>
      </w:r>
      <w:r w:rsidR="003A374C" w:rsidRPr="00047561">
        <w:rPr>
          <w:szCs w:val="24"/>
        </w:rPr>
        <w:t>Sittande</w:t>
      </w:r>
      <w:r w:rsidR="00047561">
        <w:rPr>
          <w:szCs w:val="24"/>
        </w:rPr>
        <w:t xml:space="preserve"> ordförande valdes för mötet</w:t>
      </w:r>
    </w:p>
    <w:p w14:paraId="331F1B5E" w14:textId="79FA069F" w:rsidR="004B6CEA" w:rsidRPr="003A374C" w:rsidRDefault="001049D6" w:rsidP="004B6CEA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Val av sekreterare för mötet</w:t>
      </w:r>
      <w:r w:rsidR="00047561">
        <w:rPr>
          <w:b/>
          <w:szCs w:val="24"/>
        </w:rPr>
        <w:br/>
      </w:r>
      <w:r w:rsidR="00047561">
        <w:rPr>
          <w:szCs w:val="24"/>
        </w:rPr>
        <w:t>Sittande sekreterare valdes för mötet</w:t>
      </w:r>
    </w:p>
    <w:p w14:paraId="4B69B399" w14:textId="19441953" w:rsidR="004B6CEA" w:rsidRPr="003A374C" w:rsidRDefault="001049D6" w:rsidP="004B6CEA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Val av protokolljusterare</w:t>
      </w:r>
      <w:r w:rsidR="00047561">
        <w:rPr>
          <w:b/>
          <w:szCs w:val="24"/>
        </w:rPr>
        <w:br/>
      </w:r>
      <w:r w:rsidR="00047561">
        <w:rPr>
          <w:szCs w:val="24"/>
        </w:rPr>
        <w:t xml:space="preserve">Kenth Lindqvist och Gunilla </w:t>
      </w:r>
      <w:proofErr w:type="spellStart"/>
      <w:r w:rsidR="00047561">
        <w:rPr>
          <w:szCs w:val="24"/>
        </w:rPr>
        <w:t>Falkenhaug</w:t>
      </w:r>
      <w:proofErr w:type="spellEnd"/>
      <w:r w:rsidR="00047561">
        <w:rPr>
          <w:szCs w:val="24"/>
        </w:rPr>
        <w:t xml:space="preserve"> valdes som protokolljusterare</w:t>
      </w:r>
    </w:p>
    <w:p w14:paraId="7DC594D4" w14:textId="0FD55CC7" w:rsidR="004B6CEA" w:rsidRPr="000F7155" w:rsidRDefault="001049D6" w:rsidP="004B6CEA">
      <w:pPr>
        <w:pStyle w:val="Punktlista2"/>
        <w:numPr>
          <w:ilvl w:val="0"/>
          <w:numId w:val="49"/>
        </w:numPr>
        <w:rPr>
          <w:szCs w:val="24"/>
        </w:rPr>
      </w:pPr>
      <w:r w:rsidRPr="00173A3A">
        <w:rPr>
          <w:b/>
          <w:szCs w:val="24"/>
        </w:rPr>
        <w:t>SeaPilot2star informerar</w:t>
      </w:r>
      <w:r w:rsidR="001E1DEC">
        <w:rPr>
          <w:szCs w:val="24"/>
        </w:rPr>
        <w:br/>
      </w:r>
      <w:r w:rsidR="001E1DEC" w:rsidRPr="00047561">
        <w:rPr>
          <w:szCs w:val="24"/>
        </w:rPr>
        <w:t>Marianne och Stefan är nya</w:t>
      </w:r>
      <w:r w:rsidR="001E1DEC">
        <w:rPr>
          <w:szCs w:val="24"/>
        </w:rPr>
        <w:t xml:space="preserve"> ansvariga för SeaPilot2Star</w:t>
      </w:r>
      <w:r w:rsidR="001E1DEC" w:rsidRPr="00047561">
        <w:rPr>
          <w:szCs w:val="24"/>
        </w:rPr>
        <w:t xml:space="preserve">, </w:t>
      </w:r>
      <w:r w:rsidR="001E1DEC">
        <w:rPr>
          <w:szCs w:val="24"/>
        </w:rPr>
        <w:t>inga förändringar</w:t>
      </w:r>
      <w:r w:rsidR="001E1DEC" w:rsidRPr="001E1DEC">
        <w:rPr>
          <w:szCs w:val="24"/>
        </w:rPr>
        <w:br/>
      </w:r>
      <w:r w:rsidR="003A374C" w:rsidRPr="001E1DEC">
        <w:rPr>
          <w:szCs w:val="24"/>
        </w:rPr>
        <w:t>på tävling</w:t>
      </w:r>
      <w:r w:rsidR="001E1DEC" w:rsidRPr="001E1DEC">
        <w:rPr>
          <w:szCs w:val="24"/>
        </w:rPr>
        <w:t xml:space="preserve">. Det blir </w:t>
      </w:r>
      <w:r w:rsidR="001E1DEC">
        <w:t>fortsatt mål oc</w:t>
      </w:r>
      <w:r w:rsidR="003A374C" w:rsidRPr="003A374C">
        <w:t>h star</w:t>
      </w:r>
      <w:r w:rsidR="001E1DEC">
        <w:t>t</w:t>
      </w:r>
      <w:r w:rsidR="003A374C" w:rsidRPr="003A374C">
        <w:t xml:space="preserve"> i inre hamnen. </w:t>
      </w:r>
      <w:r w:rsidR="001E1DEC">
        <w:t xml:space="preserve">Starten </w:t>
      </w:r>
      <w:r w:rsidR="003A374C" w:rsidRPr="003A374C">
        <w:t xml:space="preserve">vrids upp </w:t>
      </w:r>
      <w:r w:rsidR="003B49C7">
        <w:t>en aning. Fel datum i slagsidan,</w:t>
      </w:r>
      <w:r w:rsidR="003A374C" w:rsidRPr="003A374C">
        <w:t xml:space="preserve"> måndag 30 </w:t>
      </w:r>
      <w:r w:rsidR="003B49C7">
        <w:t>anländer första gruppen</w:t>
      </w:r>
      <w:r w:rsidR="003A374C" w:rsidRPr="003A374C">
        <w:t>, tidigast</w:t>
      </w:r>
      <w:r w:rsidR="003B49C7">
        <w:t xml:space="preserve"> klockan 20:00</w:t>
      </w:r>
      <w:r w:rsidR="003A374C" w:rsidRPr="003A374C">
        <w:t>.</w:t>
      </w:r>
      <w:r w:rsidR="003B49C7">
        <w:t xml:space="preserve"> I övrigt blir det u</w:t>
      </w:r>
      <w:r w:rsidR="003A374C" w:rsidRPr="003A374C">
        <w:t xml:space="preserve">ngefär som </w:t>
      </w:r>
      <w:r w:rsidR="003B49C7">
        <w:t>tidigare år.</w:t>
      </w:r>
      <w:r w:rsidR="003A374C" w:rsidRPr="001E1DEC">
        <w:rPr>
          <w:rFonts w:ascii="MingLiU" w:eastAsia="MingLiU" w:hAnsi="MingLiU" w:cs="MingLiU"/>
        </w:rPr>
        <w:br/>
      </w:r>
      <w:r w:rsidR="003B49C7">
        <w:t>Första start ca: 07:55</w:t>
      </w:r>
      <w:r w:rsidR="003A374C" w:rsidRPr="003A374C">
        <w:t xml:space="preserve"> på tisdagen. Troligen klart till lunch.</w:t>
      </w:r>
      <w:r w:rsidR="003A374C" w:rsidRPr="001E1DEC">
        <w:rPr>
          <w:rFonts w:ascii="MingLiU" w:eastAsia="MingLiU" w:hAnsi="MingLiU" w:cs="MingLiU"/>
        </w:rPr>
        <w:br/>
      </w:r>
      <w:r w:rsidR="003A374C" w:rsidRPr="003A374C">
        <w:t>Hoppas att många vill vara med och hjälpa till, gärna gamla och nya.</w:t>
      </w:r>
      <w:r w:rsidR="003A374C" w:rsidRPr="001E1DEC">
        <w:rPr>
          <w:rFonts w:ascii="MingLiU" w:eastAsia="MingLiU" w:hAnsi="MingLiU" w:cs="MingLiU"/>
        </w:rPr>
        <w:br/>
      </w:r>
      <w:r w:rsidR="003A39DE">
        <w:t>Anmälningslista</w:t>
      </w:r>
      <w:r w:rsidR="003A374C">
        <w:t xml:space="preserve"> för intresserade skickades runt. Övrig</w:t>
      </w:r>
      <w:r w:rsidR="003A39DE">
        <w:t>a intressenter hör av sig till Marianne eller S</w:t>
      </w:r>
      <w:r w:rsidR="003A374C">
        <w:t>tefan.</w:t>
      </w:r>
      <w:r w:rsidR="00185B82">
        <w:t xml:space="preserve"> </w:t>
      </w:r>
      <w:proofErr w:type="spellStart"/>
      <w:r w:rsidR="004E196A">
        <w:t>Plindbergpriset</w:t>
      </w:r>
      <w:proofErr w:type="spellEnd"/>
      <w:r w:rsidR="004E196A">
        <w:t xml:space="preserve"> </w:t>
      </w:r>
      <w:r w:rsidR="003A39DE">
        <w:t>ska delas ut framöver</w:t>
      </w:r>
      <w:r w:rsidR="00185B82">
        <w:t xml:space="preserve">. Skickat till </w:t>
      </w:r>
      <w:r w:rsidR="003A39DE">
        <w:t>Oxelösund</w:t>
      </w:r>
      <w:r w:rsidR="00185B82" w:rsidRPr="001E1DEC">
        <w:rPr>
          <w:rFonts w:ascii="MingLiU" w:eastAsia="MingLiU" w:hAnsi="MingLiU" w:cs="MingLiU"/>
        </w:rPr>
        <w:br/>
      </w:r>
      <w:r w:rsidR="00185B82">
        <w:t>Riktigt bra feedback på att vi sköter det bra!</w:t>
      </w:r>
    </w:p>
    <w:p w14:paraId="1AC6B3BC" w14:textId="77777777" w:rsidR="001049D6" w:rsidRPr="00173A3A" w:rsidRDefault="001049D6" w:rsidP="001049D6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Styrelsen informerar</w:t>
      </w:r>
    </w:p>
    <w:p w14:paraId="53E9FFF3" w14:textId="77777777" w:rsidR="001049D6" w:rsidRDefault="001049D6" w:rsidP="000F7155">
      <w:pPr>
        <w:pStyle w:val="Punktlista2"/>
        <w:ind w:left="1097"/>
        <w:rPr>
          <w:szCs w:val="24"/>
        </w:rPr>
      </w:pPr>
      <w:r w:rsidRPr="00173A3A">
        <w:rPr>
          <w:szCs w:val="24"/>
        </w:rPr>
        <w:t>Kassör</w:t>
      </w:r>
    </w:p>
    <w:p w14:paraId="549D2A5E" w14:textId="0159AE52" w:rsidR="00185B82" w:rsidRDefault="0038033C" w:rsidP="000F7155">
      <w:pPr>
        <w:ind w:left="643"/>
      </w:pPr>
      <w:r>
        <w:t>Vandringspriset till Seapilot betalat och klart. K</w:t>
      </w:r>
      <w:r w:rsidR="00185B82">
        <w:t>ostade ca: 10 000:-</w:t>
      </w:r>
    </w:p>
    <w:p w14:paraId="41CEFDB8" w14:textId="5496AC0D" w:rsidR="00185B82" w:rsidRDefault="00DD13D5" w:rsidP="000F7155">
      <w:pPr>
        <w:ind w:left="643"/>
      </w:pPr>
      <w:r>
        <w:t>Hygglig ekonomi, ca. 300 000:-</w:t>
      </w:r>
      <w:r w:rsidR="00185B82">
        <w:t xml:space="preserve"> på kontot.</w:t>
      </w:r>
    </w:p>
    <w:p w14:paraId="3CE85456" w14:textId="352BF9D1" w:rsidR="00185B82" w:rsidRDefault="00185B82" w:rsidP="000F7155">
      <w:pPr>
        <w:ind w:left="643"/>
      </w:pPr>
      <w:r>
        <w:t>Medlemsavgifterna är lite sega att komma in. Pr</w:t>
      </w:r>
      <w:r w:rsidR="00730015">
        <w:t>o</w:t>
      </w:r>
      <w:r>
        <w:t xml:space="preserve">blem med mailadresser, bra om </w:t>
      </w:r>
      <w:r w:rsidR="00897CE1">
        <w:t xml:space="preserve">var och en </w:t>
      </w:r>
      <w:r>
        <w:t xml:space="preserve">tar lite </w:t>
      </w:r>
      <w:r w:rsidR="00897CE1">
        <w:t xml:space="preserve">eget </w:t>
      </w:r>
      <w:r>
        <w:t>ansvar för det.</w:t>
      </w:r>
      <w:r>
        <w:br/>
        <w:t>Ingen uthy</w:t>
      </w:r>
      <w:r w:rsidR="00897CE1">
        <w:t>rning i sommar, märks på totalen</w:t>
      </w:r>
      <w:r>
        <w:br/>
        <w:t xml:space="preserve">Bra ekonomi, </w:t>
      </w:r>
      <w:r w:rsidR="00E93114">
        <w:t>utgifter på gång framöver i samband med renoveringen.</w:t>
      </w:r>
    </w:p>
    <w:p w14:paraId="742117B3" w14:textId="47A6F5BC" w:rsidR="00185B82" w:rsidRPr="00185B82" w:rsidRDefault="00E93114" w:rsidP="000F7155">
      <w:pPr>
        <w:ind w:left="643"/>
      </w:pPr>
      <w:r>
        <w:t xml:space="preserve">Vi har </w:t>
      </w:r>
      <w:proofErr w:type="spellStart"/>
      <w:r w:rsidR="00185B82">
        <w:t>Swisch</w:t>
      </w:r>
      <w:proofErr w:type="spellEnd"/>
      <w:r>
        <w:t xml:space="preserve"> nu, så det går bra att </w:t>
      </w:r>
      <w:proofErr w:type="spellStart"/>
      <w:r>
        <w:t>swisha</w:t>
      </w:r>
      <w:proofErr w:type="spellEnd"/>
      <w:r>
        <w:t xml:space="preserve"> in avgifterna. </w:t>
      </w:r>
    </w:p>
    <w:p w14:paraId="4757B86B" w14:textId="77777777" w:rsidR="004B6CEA" w:rsidRPr="004B6CEA" w:rsidRDefault="004B6CEA" w:rsidP="004B6CEA"/>
    <w:p w14:paraId="530CE026" w14:textId="77777777" w:rsidR="001049D6" w:rsidRPr="00FA5B9E" w:rsidRDefault="001049D6" w:rsidP="00FA5B9E">
      <w:pPr>
        <w:ind w:left="643"/>
        <w:rPr>
          <w:szCs w:val="24"/>
        </w:rPr>
      </w:pPr>
      <w:r w:rsidRPr="00FA5B9E">
        <w:rPr>
          <w:szCs w:val="24"/>
        </w:rPr>
        <w:t>Hamn/Varvsgrupp</w:t>
      </w:r>
    </w:p>
    <w:p w14:paraId="0B4AA941" w14:textId="14C90ACD" w:rsidR="004B6CEA" w:rsidRDefault="00B20EFB" w:rsidP="00FA5B9E">
      <w:pPr>
        <w:ind w:left="643"/>
        <w:rPr>
          <w:szCs w:val="24"/>
        </w:rPr>
      </w:pPr>
      <w:r>
        <w:rPr>
          <w:szCs w:val="24"/>
        </w:rPr>
        <w:t>Först</w:t>
      </w:r>
      <w:r w:rsidR="00FA5B9E">
        <w:rPr>
          <w:szCs w:val="24"/>
        </w:rPr>
        <w:t xml:space="preserve"> </w:t>
      </w:r>
      <w:r>
        <w:rPr>
          <w:szCs w:val="24"/>
        </w:rPr>
        <w:t>o</w:t>
      </w:r>
      <w:r w:rsidR="00FA5B9E">
        <w:rPr>
          <w:szCs w:val="24"/>
        </w:rPr>
        <w:t>ch</w:t>
      </w:r>
      <w:r>
        <w:rPr>
          <w:szCs w:val="24"/>
        </w:rPr>
        <w:t xml:space="preserve"> främst tack för all hjälp med upptagning och sjösättningar</w:t>
      </w:r>
      <w:r w:rsidR="00FA5B9E">
        <w:rPr>
          <w:szCs w:val="24"/>
        </w:rPr>
        <w:t>!</w:t>
      </w:r>
    </w:p>
    <w:p w14:paraId="54FBA175" w14:textId="03CA42FC" w:rsidR="0059043A" w:rsidRDefault="00FA5B9E" w:rsidP="00FA5B9E">
      <w:pPr>
        <w:ind w:left="643"/>
        <w:rPr>
          <w:szCs w:val="24"/>
        </w:rPr>
      </w:pPr>
      <w:r>
        <w:rPr>
          <w:szCs w:val="24"/>
        </w:rPr>
        <w:t>40 båtar upp i höst fördelat</w:t>
      </w:r>
      <w:r w:rsidR="00B20EFB">
        <w:rPr>
          <w:szCs w:val="24"/>
        </w:rPr>
        <w:t xml:space="preserve"> på två dagar. Det funkar bra och utan komplikationer. Varvsgruppen är väldigt nöjda.</w:t>
      </w:r>
      <w:r w:rsidR="00B20EFB">
        <w:rPr>
          <w:rFonts w:ascii="MingLiU" w:eastAsia="MingLiU" w:hAnsi="MingLiU" w:cs="MingLiU"/>
          <w:szCs w:val="24"/>
        </w:rPr>
        <w:br/>
      </w:r>
      <w:r w:rsidR="00B20EFB">
        <w:rPr>
          <w:szCs w:val="24"/>
        </w:rPr>
        <w:t>Skillnad i år var att man gjort undersökning på önskemål med datum. Därför</w:t>
      </w:r>
      <w:r>
        <w:rPr>
          <w:szCs w:val="24"/>
        </w:rPr>
        <w:t xml:space="preserve"> blev det</w:t>
      </w:r>
      <w:r w:rsidR="00B20EFB">
        <w:rPr>
          <w:szCs w:val="24"/>
        </w:rPr>
        <w:t xml:space="preserve"> större mellanrum mellan upptagning</w:t>
      </w:r>
      <w:r>
        <w:rPr>
          <w:szCs w:val="24"/>
        </w:rPr>
        <w:t>arna</w:t>
      </w:r>
      <w:r w:rsidR="00B20EFB">
        <w:rPr>
          <w:szCs w:val="24"/>
        </w:rPr>
        <w:t xml:space="preserve"> och det uppskattades och fungerade fint. Det kommer att </w:t>
      </w:r>
      <w:r w:rsidR="00F45625">
        <w:rPr>
          <w:szCs w:val="24"/>
        </w:rPr>
        <w:t>finnas</w:t>
      </w:r>
      <w:r w:rsidR="00B20EFB">
        <w:rPr>
          <w:szCs w:val="24"/>
        </w:rPr>
        <w:t xml:space="preserve"> med i fortsättningen.</w:t>
      </w:r>
      <w:r w:rsidR="00B20EFB">
        <w:rPr>
          <w:rFonts w:ascii="MingLiU" w:eastAsia="MingLiU" w:hAnsi="MingLiU" w:cs="MingLiU"/>
          <w:szCs w:val="24"/>
        </w:rPr>
        <w:br/>
      </w:r>
      <w:r w:rsidR="00B20EFB">
        <w:rPr>
          <w:szCs w:val="24"/>
        </w:rPr>
        <w:t>Sjösättningen är planerad till fre</w:t>
      </w:r>
      <w:r w:rsidR="00F45625">
        <w:rPr>
          <w:szCs w:val="24"/>
        </w:rPr>
        <w:t>dag och</w:t>
      </w:r>
      <w:r w:rsidR="00B20EFB">
        <w:rPr>
          <w:szCs w:val="24"/>
        </w:rPr>
        <w:t xml:space="preserve"> lördag</w:t>
      </w:r>
      <w:r w:rsidR="00F45625">
        <w:rPr>
          <w:szCs w:val="24"/>
        </w:rPr>
        <w:t xml:space="preserve"> i på</w:t>
      </w:r>
      <w:r w:rsidR="00B20EFB">
        <w:rPr>
          <w:szCs w:val="24"/>
        </w:rPr>
        <w:t xml:space="preserve"> slutet april.</w:t>
      </w:r>
      <w:r w:rsidR="00B20EFB">
        <w:rPr>
          <w:szCs w:val="24"/>
        </w:rPr>
        <w:br/>
      </w:r>
      <w:r w:rsidR="00B20EFB">
        <w:rPr>
          <w:szCs w:val="24"/>
        </w:rPr>
        <w:lastRenderedPageBreak/>
        <w:t>Vissa önskar</w:t>
      </w:r>
      <w:r w:rsidR="00F45625">
        <w:rPr>
          <w:szCs w:val="24"/>
        </w:rPr>
        <w:t xml:space="preserve"> sjösättning tidigare än så. Inte tillräckligt</w:t>
      </w:r>
      <w:r w:rsidR="00B20EFB">
        <w:rPr>
          <w:szCs w:val="24"/>
        </w:rPr>
        <w:t xml:space="preserve"> många </w:t>
      </w:r>
      <w:r w:rsidR="00F45625">
        <w:rPr>
          <w:szCs w:val="24"/>
        </w:rPr>
        <w:t xml:space="preserve">för </w:t>
      </w:r>
      <w:r w:rsidR="00B20EFB">
        <w:rPr>
          <w:szCs w:val="24"/>
        </w:rPr>
        <w:t>att det</w:t>
      </w:r>
      <w:r w:rsidR="00F45625">
        <w:rPr>
          <w:szCs w:val="24"/>
        </w:rPr>
        <w:t xml:space="preserve"> ska falla</w:t>
      </w:r>
      <w:r w:rsidR="00B20EFB">
        <w:rPr>
          <w:szCs w:val="24"/>
        </w:rPr>
        <w:t xml:space="preserve"> på klubben. Dock önskar Kent</w:t>
      </w:r>
      <w:r w:rsidR="00F45625">
        <w:rPr>
          <w:szCs w:val="24"/>
        </w:rPr>
        <w:t>h</w:t>
      </w:r>
      <w:r w:rsidR="00B20EFB">
        <w:rPr>
          <w:szCs w:val="24"/>
        </w:rPr>
        <w:t xml:space="preserve"> och några </w:t>
      </w:r>
      <w:r w:rsidR="00F45625">
        <w:rPr>
          <w:szCs w:val="24"/>
        </w:rPr>
        <w:t>andra sjösätta</w:t>
      </w:r>
      <w:r w:rsidR="00B20EFB">
        <w:rPr>
          <w:szCs w:val="24"/>
        </w:rPr>
        <w:t xml:space="preserve"> tidigare så vill man </w:t>
      </w:r>
      <w:r w:rsidR="00F45625">
        <w:rPr>
          <w:szCs w:val="24"/>
        </w:rPr>
        <w:t>köra ihop kan man höra av sig.</w:t>
      </w:r>
      <w:r w:rsidR="00B20EFB">
        <w:rPr>
          <w:rFonts w:ascii="MingLiU" w:eastAsia="MingLiU" w:hAnsi="MingLiU" w:cs="MingLiU"/>
          <w:szCs w:val="24"/>
        </w:rPr>
        <w:br/>
      </w:r>
      <w:r w:rsidR="00B20EFB">
        <w:rPr>
          <w:szCs w:val="24"/>
        </w:rPr>
        <w:t xml:space="preserve">Varit problem med att </w:t>
      </w:r>
      <w:r w:rsidR="00F45625">
        <w:rPr>
          <w:szCs w:val="24"/>
        </w:rPr>
        <w:t>båt</w:t>
      </w:r>
      <w:r w:rsidR="00B20EFB">
        <w:rPr>
          <w:szCs w:val="24"/>
        </w:rPr>
        <w:t xml:space="preserve">platserna blir upptagna på sommaren när man är bortrest med sin båt eller bara ute några timmar. Ett irritationsmoment som ska diskuteras med gästhamnen och </w:t>
      </w:r>
      <w:r w:rsidR="00685CEF">
        <w:rPr>
          <w:szCs w:val="24"/>
        </w:rPr>
        <w:t>Håkan</w:t>
      </w:r>
      <w:r w:rsidR="00B20EFB">
        <w:rPr>
          <w:szCs w:val="24"/>
        </w:rPr>
        <w:t xml:space="preserve"> </w:t>
      </w:r>
      <w:r w:rsidR="00685CEF">
        <w:rPr>
          <w:szCs w:val="24"/>
        </w:rPr>
        <w:t>Hallberg</w:t>
      </w:r>
      <w:r w:rsidR="00B20EFB">
        <w:rPr>
          <w:szCs w:val="24"/>
        </w:rPr>
        <w:t>.</w:t>
      </w:r>
      <w:r w:rsidR="00B20EFB">
        <w:rPr>
          <w:rFonts w:ascii="MingLiU" w:eastAsia="MingLiU" w:hAnsi="MingLiU" w:cs="MingLiU"/>
          <w:szCs w:val="24"/>
        </w:rPr>
        <w:br/>
      </w:r>
      <w:r w:rsidR="00060069">
        <w:rPr>
          <w:szCs w:val="24"/>
        </w:rPr>
        <w:t>En annan grej som förändrats är att vi tagit över tre elskåp på garageplan och vi betalar elen där. Veckor</w:t>
      </w:r>
      <w:r w:rsidR="00685CEF">
        <w:rPr>
          <w:szCs w:val="24"/>
        </w:rPr>
        <w:t>na runt</w:t>
      </w:r>
      <w:r w:rsidR="00060069">
        <w:rPr>
          <w:szCs w:val="24"/>
        </w:rPr>
        <w:t xml:space="preserve"> sjösättning</w:t>
      </w:r>
      <w:r w:rsidR="00685CEF">
        <w:rPr>
          <w:szCs w:val="24"/>
        </w:rPr>
        <w:t xml:space="preserve"> och</w:t>
      </w:r>
      <w:r w:rsidR="00060069">
        <w:rPr>
          <w:szCs w:val="24"/>
        </w:rPr>
        <w:t xml:space="preserve"> upptagning öppet för alla. Övrig tid ska </w:t>
      </w:r>
      <w:r w:rsidR="00685CEF">
        <w:rPr>
          <w:szCs w:val="24"/>
        </w:rPr>
        <w:t xml:space="preserve">Öyvind </w:t>
      </w:r>
      <w:r w:rsidR="00060069">
        <w:rPr>
          <w:szCs w:val="24"/>
        </w:rPr>
        <w:t xml:space="preserve">meddelas och elmätare ska användas så </w:t>
      </w:r>
      <w:r w:rsidR="00685CEF">
        <w:rPr>
          <w:szCs w:val="24"/>
        </w:rPr>
        <w:t xml:space="preserve">att vi har koll. </w:t>
      </w:r>
      <w:r w:rsidR="00601F14">
        <w:rPr>
          <w:szCs w:val="24"/>
        </w:rPr>
        <w:t>Om andra t.ex.</w:t>
      </w:r>
      <w:r w:rsidR="00060069">
        <w:rPr>
          <w:szCs w:val="24"/>
        </w:rPr>
        <w:t xml:space="preserve"> elbilar ska nyttja skåpen kommer detta att justeras så klubben inte ska </w:t>
      </w:r>
      <w:r w:rsidR="00A5630B">
        <w:rPr>
          <w:szCs w:val="24"/>
        </w:rPr>
        <w:t xml:space="preserve">behöva </w:t>
      </w:r>
      <w:r w:rsidR="00060069">
        <w:rPr>
          <w:szCs w:val="24"/>
        </w:rPr>
        <w:t>betala el för andra ändamål</w:t>
      </w:r>
      <w:r w:rsidR="00A5630B">
        <w:rPr>
          <w:szCs w:val="24"/>
        </w:rPr>
        <w:t>.</w:t>
      </w:r>
      <w:r w:rsidR="00060069">
        <w:rPr>
          <w:rFonts w:ascii="MingLiU" w:eastAsia="MingLiU" w:hAnsi="MingLiU" w:cs="MingLiU"/>
          <w:szCs w:val="24"/>
        </w:rPr>
        <w:br/>
      </w:r>
      <w:r w:rsidR="00060069">
        <w:rPr>
          <w:szCs w:val="24"/>
        </w:rPr>
        <w:t>Ga</w:t>
      </w:r>
      <w:r w:rsidR="00A5630B">
        <w:rPr>
          <w:szCs w:val="24"/>
        </w:rPr>
        <w:t>tlysen släckta och frågan är</w:t>
      </w:r>
      <w:r w:rsidR="00060069">
        <w:rPr>
          <w:szCs w:val="24"/>
        </w:rPr>
        <w:t xml:space="preserve"> om detta går över våra nya skåp.</w:t>
      </w:r>
      <w:r w:rsidR="00060069">
        <w:rPr>
          <w:rFonts w:ascii="MingLiU" w:eastAsia="MingLiU" w:hAnsi="MingLiU" w:cs="MingLiU"/>
          <w:szCs w:val="24"/>
        </w:rPr>
        <w:br/>
      </w:r>
      <w:r w:rsidR="00060069">
        <w:rPr>
          <w:szCs w:val="24"/>
        </w:rPr>
        <w:t>Varit släkt sedan sommaren, en fråga som tas upp med hamnen.</w:t>
      </w:r>
      <w:r w:rsidR="00060069">
        <w:rPr>
          <w:szCs w:val="24"/>
        </w:rPr>
        <w:br/>
        <w:t>Nycklarna till bryggorna försvinner ibland. Allas ansvar att dessa kommer tillbaka.</w:t>
      </w:r>
      <w:r w:rsidR="00060069">
        <w:rPr>
          <w:rFonts w:ascii="MingLiU" w:eastAsia="MingLiU" w:hAnsi="MingLiU" w:cs="MingLiU"/>
          <w:szCs w:val="24"/>
        </w:rPr>
        <w:br/>
      </w:r>
      <w:r w:rsidR="00A5630B">
        <w:rPr>
          <w:szCs w:val="24"/>
        </w:rPr>
        <w:t>Ingen</w:t>
      </w:r>
      <w:r w:rsidR="00060069">
        <w:rPr>
          <w:szCs w:val="24"/>
        </w:rPr>
        <w:t xml:space="preserve"> </w:t>
      </w:r>
      <w:r w:rsidR="00A5630B">
        <w:rPr>
          <w:szCs w:val="24"/>
        </w:rPr>
        <w:t>muddring i slottshamnen</w:t>
      </w:r>
      <w:r w:rsidR="00060069">
        <w:rPr>
          <w:szCs w:val="24"/>
        </w:rPr>
        <w:t xml:space="preserve"> i år. Kostnadsfråga som troligen skjutits på framtiden.</w:t>
      </w:r>
    </w:p>
    <w:p w14:paraId="1973BE3C" w14:textId="77777777" w:rsidR="0059043A" w:rsidRDefault="0059043A" w:rsidP="004B6CEA">
      <w:pPr>
        <w:rPr>
          <w:szCs w:val="24"/>
        </w:rPr>
      </w:pPr>
    </w:p>
    <w:p w14:paraId="01BC8046" w14:textId="4607927F" w:rsidR="004B6CEA" w:rsidRPr="00A5630B" w:rsidRDefault="0059043A" w:rsidP="00A5630B">
      <w:pPr>
        <w:ind w:left="643"/>
        <w:rPr>
          <w:szCs w:val="24"/>
        </w:rPr>
      </w:pPr>
      <w:proofErr w:type="spellStart"/>
      <w:r w:rsidRPr="00A5630B">
        <w:rPr>
          <w:szCs w:val="24"/>
        </w:rPr>
        <w:t>Mastboden</w:t>
      </w:r>
      <w:proofErr w:type="spellEnd"/>
      <w:r w:rsidRPr="00A5630B">
        <w:rPr>
          <w:szCs w:val="24"/>
        </w:rPr>
        <w:br/>
        <w:t xml:space="preserve">Varit väldigt trångt. Togs beslut i vår att städa bort inaktiva master. </w:t>
      </w:r>
      <w:r w:rsidRPr="00A5630B">
        <w:rPr>
          <w:szCs w:val="24"/>
        </w:rPr>
        <w:br/>
        <w:t>Dessa flyttades till Totte. Pos</w:t>
      </w:r>
      <w:r w:rsidR="00A5630B">
        <w:rPr>
          <w:szCs w:val="24"/>
        </w:rPr>
        <w:t>itiv</w:t>
      </w:r>
      <w:r w:rsidRPr="00A5630B">
        <w:rPr>
          <w:szCs w:val="24"/>
        </w:rPr>
        <w:t xml:space="preserve"> följd med efterfrågan </w:t>
      </w:r>
      <w:r w:rsidR="00A5630B">
        <w:rPr>
          <w:szCs w:val="24"/>
        </w:rPr>
        <w:t xml:space="preserve">och </w:t>
      </w:r>
      <w:r w:rsidRPr="00A5630B">
        <w:rPr>
          <w:szCs w:val="24"/>
        </w:rPr>
        <w:t>tillgång så boden är full</w:t>
      </w:r>
      <w:r w:rsidR="00687A6E">
        <w:rPr>
          <w:szCs w:val="24"/>
        </w:rPr>
        <w:t xml:space="preserve"> igen, dock med ”aktiva” master</w:t>
      </w:r>
      <w:r w:rsidRPr="00A5630B">
        <w:rPr>
          <w:szCs w:val="24"/>
        </w:rPr>
        <w:t>.</w:t>
      </w:r>
      <w:r w:rsidRPr="00A5630B">
        <w:rPr>
          <w:rFonts w:ascii="MingLiU" w:eastAsia="MingLiU" w:hAnsi="MingLiU" w:cs="MingLiU"/>
          <w:szCs w:val="24"/>
        </w:rPr>
        <w:br/>
      </w:r>
      <w:r w:rsidRPr="00A5630B">
        <w:rPr>
          <w:szCs w:val="24"/>
        </w:rPr>
        <w:t>Kommer göras en förteckning över vad som finns i boden.</w:t>
      </w:r>
      <w:r w:rsidRPr="00A5630B">
        <w:rPr>
          <w:rFonts w:ascii="MingLiU" w:eastAsia="MingLiU" w:hAnsi="MingLiU" w:cs="MingLiU"/>
          <w:szCs w:val="24"/>
        </w:rPr>
        <w:br/>
      </w:r>
      <w:r w:rsidRPr="00A5630B">
        <w:rPr>
          <w:szCs w:val="24"/>
        </w:rPr>
        <w:t xml:space="preserve">Dom nya masterna och </w:t>
      </w:r>
      <w:r w:rsidR="00A5630B">
        <w:rPr>
          <w:szCs w:val="24"/>
        </w:rPr>
        <w:t xml:space="preserve">även dess ägare hälsas </w:t>
      </w:r>
      <w:r w:rsidR="00D6746C">
        <w:rPr>
          <w:szCs w:val="24"/>
        </w:rPr>
        <w:t>välkomna</w:t>
      </w:r>
      <w:r w:rsidRPr="00A5630B">
        <w:rPr>
          <w:szCs w:val="24"/>
        </w:rPr>
        <w:t xml:space="preserve"> in i boden!</w:t>
      </w:r>
      <w:r w:rsidRPr="00A5630B">
        <w:rPr>
          <w:rFonts w:ascii="MingLiU" w:eastAsia="MingLiU" w:hAnsi="MingLiU" w:cs="MingLiU"/>
          <w:szCs w:val="24"/>
        </w:rPr>
        <w:br/>
      </w:r>
      <w:r w:rsidRPr="00A5630B">
        <w:rPr>
          <w:szCs w:val="24"/>
        </w:rPr>
        <w:t xml:space="preserve">Master ska märkas med namn och </w:t>
      </w:r>
      <w:r w:rsidR="00A5630B">
        <w:rPr>
          <w:szCs w:val="24"/>
        </w:rPr>
        <w:t>telefon</w:t>
      </w:r>
      <w:r w:rsidRPr="00A5630B">
        <w:rPr>
          <w:szCs w:val="24"/>
        </w:rPr>
        <w:t>nummer</w:t>
      </w:r>
      <w:r w:rsidR="00A5630B">
        <w:rPr>
          <w:szCs w:val="24"/>
        </w:rPr>
        <w:t>.</w:t>
      </w:r>
      <w:r w:rsidRPr="00A5630B">
        <w:rPr>
          <w:szCs w:val="24"/>
        </w:rPr>
        <w:br/>
        <w:t>Alltid bra om alla återställer efter aktivitet i boden.</w:t>
      </w:r>
      <w:r w:rsidRPr="00A5630B">
        <w:rPr>
          <w:rFonts w:ascii="MingLiU" w:eastAsia="MingLiU" w:hAnsi="MingLiU" w:cs="MingLiU"/>
          <w:szCs w:val="24"/>
        </w:rPr>
        <w:br/>
      </w:r>
      <w:r w:rsidRPr="00A5630B">
        <w:rPr>
          <w:szCs w:val="24"/>
        </w:rPr>
        <w:t>Frid och fröjd!</w:t>
      </w:r>
      <w:r w:rsidR="00060069" w:rsidRPr="00A5630B">
        <w:rPr>
          <w:szCs w:val="24"/>
        </w:rPr>
        <w:br/>
      </w:r>
      <w:r w:rsidRPr="00A5630B">
        <w:rPr>
          <w:szCs w:val="24"/>
        </w:rPr>
        <w:t xml:space="preserve">Tommy </w:t>
      </w:r>
      <w:r w:rsidR="00715F85" w:rsidRPr="00A5630B">
        <w:rPr>
          <w:szCs w:val="24"/>
        </w:rPr>
        <w:t>Andersson</w:t>
      </w:r>
      <w:r w:rsidRPr="00A5630B">
        <w:rPr>
          <w:szCs w:val="24"/>
        </w:rPr>
        <w:t xml:space="preserve"> har </w:t>
      </w:r>
      <w:r w:rsidR="00715F85" w:rsidRPr="00A5630B">
        <w:rPr>
          <w:szCs w:val="24"/>
        </w:rPr>
        <w:t>skänkt</w:t>
      </w:r>
      <w:r w:rsidRPr="00A5630B">
        <w:rPr>
          <w:szCs w:val="24"/>
        </w:rPr>
        <w:t xml:space="preserve"> en fin högtryckstvätt som ihop med klubbens </w:t>
      </w:r>
      <w:r w:rsidR="00715F85">
        <w:rPr>
          <w:szCs w:val="24"/>
        </w:rPr>
        <w:t xml:space="preserve">2 gamla </w:t>
      </w:r>
      <w:r w:rsidRPr="00A5630B">
        <w:rPr>
          <w:szCs w:val="24"/>
        </w:rPr>
        <w:t>fortsatt kommer finnas att tillgå vid behov.</w:t>
      </w:r>
      <w:r w:rsidRPr="00A5630B">
        <w:rPr>
          <w:rFonts w:ascii="MingLiU" w:eastAsia="MingLiU" w:hAnsi="MingLiU" w:cs="MingLiU"/>
          <w:szCs w:val="24"/>
        </w:rPr>
        <w:br/>
      </w:r>
      <w:r w:rsidRPr="00A5630B">
        <w:rPr>
          <w:szCs w:val="24"/>
        </w:rPr>
        <w:t xml:space="preserve">Öyvind </w:t>
      </w:r>
      <w:r w:rsidR="00715F85" w:rsidRPr="00A5630B">
        <w:rPr>
          <w:szCs w:val="24"/>
        </w:rPr>
        <w:t>tillägger</w:t>
      </w:r>
      <w:r w:rsidRPr="00A5630B">
        <w:rPr>
          <w:szCs w:val="24"/>
        </w:rPr>
        <w:t xml:space="preserve"> att vaggor ska märkas</w:t>
      </w:r>
    </w:p>
    <w:p w14:paraId="2FFFE799" w14:textId="4B977B00" w:rsidR="001049D6" w:rsidRPr="00715F85" w:rsidRDefault="00715F85" w:rsidP="00715F85">
      <w:pPr>
        <w:ind w:left="643"/>
        <w:rPr>
          <w:szCs w:val="24"/>
        </w:rPr>
      </w:pPr>
      <w:r>
        <w:rPr>
          <w:szCs w:val="24"/>
        </w:rPr>
        <w:br/>
      </w:r>
      <w:r w:rsidR="001049D6" w:rsidRPr="00715F85">
        <w:rPr>
          <w:szCs w:val="24"/>
        </w:rPr>
        <w:t>Fastighet</w:t>
      </w:r>
    </w:p>
    <w:p w14:paraId="107466D9" w14:textId="18A111EF" w:rsidR="005B1500" w:rsidRDefault="005B1500" w:rsidP="00715F85">
      <w:pPr>
        <w:ind w:left="643"/>
        <w:rPr>
          <w:szCs w:val="24"/>
        </w:rPr>
      </w:pPr>
      <w:r>
        <w:rPr>
          <w:szCs w:val="24"/>
        </w:rPr>
        <w:t xml:space="preserve">Det ska byggas om, behovet ansetts finnas då köket blivit slitet och ibland är det väldigt trångt vid möten. </w:t>
      </w:r>
      <w:r w:rsidR="00361E60">
        <w:rPr>
          <w:szCs w:val="24"/>
        </w:rPr>
        <w:t>Finns ett stort behov av t</w:t>
      </w:r>
      <w:r>
        <w:rPr>
          <w:szCs w:val="24"/>
        </w:rPr>
        <w:t xml:space="preserve">oaletter och </w:t>
      </w:r>
      <w:r w:rsidR="00361E60">
        <w:rPr>
          <w:szCs w:val="24"/>
        </w:rPr>
        <w:t>duschar med ingång</w:t>
      </w:r>
      <w:r>
        <w:rPr>
          <w:szCs w:val="24"/>
        </w:rPr>
        <w:t xml:space="preserve"> utifrån.</w:t>
      </w:r>
      <w:r>
        <w:rPr>
          <w:szCs w:val="24"/>
        </w:rPr>
        <w:br/>
        <w:t xml:space="preserve">Toalett och dusch kommer att bygga med igång anslagstavlan. Samma nyckel som klubbstugan. Vidare kommer det finnas ett litet förråd kvar. Köket flyttas åt </w:t>
      </w:r>
      <w:r w:rsidR="00361E60">
        <w:rPr>
          <w:szCs w:val="24"/>
        </w:rPr>
        <w:t>nuvarande toaletten</w:t>
      </w:r>
      <w:r>
        <w:rPr>
          <w:szCs w:val="24"/>
        </w:rPr>
        <w:t xml:space="preserve">. Nuvarande toalett </w:t>
      </w:r>
      <w:r w:rsidR="00361E60">
        <w:rPr>
          <w:szCs w:val="24"/>
        </w:rPr>
        <w:t xml:space="preserve">flyttas längst norrut i stugan. </w:t>
      </w:r>
      <w:r>
        <w:rPr>
          <w:szCs w:val="24"/>
        </w:rPr>
        <w:t>Ev. Finns bättre fönster att tillgå.</w:t>
      </w:r>
      <w:r>
        <w:rPr>
          <w:szCs w:val="24"/>
        </w:rPr>
        <w:br/>
        <w:t xml:space="preserve">Möte kommer ske veckan som kommer. Kräver </w:t>
      </w:r>
      <w:r w:rsidR="00361E60">
        <w:rPr>
          <w:szCs w:val="24"/>
        </w:rPr>
        <w:t>ideellt</w:t>
      </w:r>
      <w:r>
        <w:rPr>
          <w:szCs w:val="24"/>
        </w:rPr>
        <w:t xml:space="preserve"> arbete, finns lösningar men just </w:t>
      </w:r>
      <w:proofErr w:type="spellStart"/>
      <w:r>
        <w:rPr>
          <w:szCs w:val="24"/>
        </w:rPr>
        <w:t>vvs</w:t>
      </w:r>
      <w:proofErr w:type="spellEnd"/>
      <w:r>
        <w:rPr>
          <w:szCs w:val="24"/>
        </w:rPr>
        <w:t xml:space="preserve"> verkar va svårt att hitta någon och en viktig bit som ska göras rätt så </w:t>
      </w:r>
      <w:r w:rsidR="00361E60">
        <w:rPr>
          <w:szCs w:val="24"/>
        </w:rPr>
        <w:t>det kommer vi troligen få anlita någon att utföra</w:t>
      </w:r>
      <w:r>
        <w:rPr>
          <w:szCs w:val="24"/>
        </w:rPr>
        <w:t>.</w:t>
      </w:r>
      <w:r>
        <w:rPr>
          <w:szCs w:val="24"/>
        </w:rPr>
        <w:br/>
        <w:t xml:space="preserve">Toaletten kommer byggas med mått som lever upp till krav för </w:t>
      </w:r>
      <w:r w:rsidR="00361E60">
        <w:rPr>
          <w:szCs w:val="24"/>
        </w:rPr>
        <w:t>handikappanpassning</w:t>
      </w:r>
      <w:r>
        <w:rPr>
          <w:szCs w:val="24"/>
        </w:rPr>
        <w:t xml:space="preserve">. </w:t>
      </w:r>
    </w:p>
    <w:p w14:paraId="1FEB83C0" w14:textId="4E1FDFC0" w:rsidR="004B6CEA" w:rsidRPr="00361E60" w:rsidRDefault="00361E60" w:rsidP="00361E60">
      <w:pPr>
        <w:ind w:left="643"/>
        <w:rPr>
          <w:szCs w:val="24"/>
        </w:rPr>
      </w:pPr>
      <w:r>
        <w:rPr>
          <w:szCs w:val="24"/>
        </w:rPr>
        <w:lastRenderedPageBreak/>
        <w:t xml:space="preserve">Byggstarten beräknas bli </w:t>
      </w:r>
      <w:r w:rsidR="008F588A">
        <w:rPr>
          <w:szCs w:val="24"/>
        </w:rPr>
        <w:t>i slutet av hösten.</w:t>
      </w:r>
      <w:r>
        <w:rPr>
          <w:szCs w:val="24"/>
        </w:rPr>
        <w:br/>
      </w:r>
      <w:proofErr w:type="spellStart"/>
      <w:r>
        <w:rPr>
          <w:szCs w:val="24"/>
        </w:rPr>
        <w:t>Kolle</w:t>
      </w:r>
      <w:proofErr w:type="spellEnd"/>
      <w:r w:rsidR="000A05FD">
        <w:rPr>
          <w:szCs w:val="24"/>
        </w:rPr>
        <w:t xml:space="preserve"> har fått information om att sopstationen utanför inte sköts rätt. </w:t>
      </w:r>
      <w:proofErr w:type="spellStart"/>
      <w:r w:rsidR="000A05FD">
        <w:rPr>
          <w:szCs w:val="24"/>
        </w:rPr>
        <w:t>Kolle</w:t>
      </w:r>
      <w:proofErr w:type="spellEnd"/>
      <w:r w:rsidR="000A05FD">
        <w:rPr>
          <w:szCs w:val="24"/>
        </w:rPr>
        <w:t xml:space="preserve"> har fått köra bort </w:t>
      </w:r>
      <w:r>
        <w:rPr>
          <w:szCs w:val="24"/>
        </w:rPr>
        <w:t>tv:n</w:t>
      </w:r>
      <w:r w:rsidR="000A05FD">
        <w:rPr>
          <w:szCs w:val="24"/>
        </w:rPr>
        <w:t xml:space="preserve"> som stod där. Det är viktigt att vi håller efter. Alla måste ta </w:t>
      </w:r>
      <w:r>
        <w:rPr>
          <w:szCs w:val="24"/>
        </w:rPr>
        <w:t>ansvar</w:t>
      </w:r>
      <w:r w:rsidR="000A05FD">
        <w:rPr>
          <w:szCs w:val="24"/>
        </w:rPr>
        <w:t xml:space="preserve"> och säga till ev. okunniga att det ba</w:t>
      </w:r>
      <w:r>
        <w:rPr>
          <w:szCs w:val="24"/>
        </w:rPr>
        <w:t>ra är hushållssopor som gäller.</w:t>
      </w:r>
      <w:r>
        <w:rPr>
          <w:szCs w:val="24"/>
        </w:rPr>
        <w:br/>
      </w:r>
      <w:r>
        <w:rPr>
          <w:szCs w:val="24"/>
        </w:rPr>
        <w:br/>
      </w:r>
      <w:r w:rsidR="004B6A24" w:rsidRPr="00361E60">
        <w:rPr>
          <w:szCs w:val="24"/>
        </w:rPr>
        <w:t>Utbildnings</w:t>
      </w:r>
      <w:r w:rsidR="001049D6" w:rsidRPr="00361E60">
        <w:rPr>
          <w:szCs w:val="24"/>
        </w:rPr>
        <w:t>verksamhet</w:t>
      </w:r>
    </w:p>
    <w:p w14:paraId="52E277DC" w14:textId="22F383D9" w:rsidR="004B6CEA" w:rsidRDefault="000A05FD" w:rsidP="00361E60">
      <w:pPr>
        <w:ind w:left="643"/>
        <w:rPr>
          <w:szCs w:val="24"/>
        </w:rPr>
      </w:pPr>
      <w:r>
        <w:rPr>
          <w:szCs w:val="24"/>
        </w:rPr>
        <w:t xml:space="preserve">Seglarskolan har haft en termin, elva </w:t>
      </w:r>
      <w:r w:rsidR="00361E60">
        <w:rPr>
          <w:szCs w:val="24"/>
        </w:rPr>
        <w:t>tillfällen,</w:t>
      </w:r>
      <w:r>
        <w:rPr>
          <w:szCs w:val="24"/>
        </w:rPr>
        <w:t xml:space="preserve"> 17 </w:t>
      </w:r>
      <w:r w:rsidR="00361E60">
        <w:rPr>
          <w:szCs w:val="24"/>
        </w:rPr>
        <w:t>deltagare</w:t>
      </w:r>
      <w:r>
        <w:rPr>
          <w:szCs w:val="24"/>
        </w:rPr>
        <w:t xml:space="preserve">. Bra hjälp från </w:t>
      </w:r>
      <w:r w:rsidR="00361E60">
        <w:rPr>
          <w:szCs w:val="24"/>
        </w:rPr>
        <w:t>Ulf</w:t>
      </w:r>
      <w:r>
        <w:rPr>
          <w:szCs w:val="24"/>
        </w:rPr>
        <w:t xml:space="preserve"> och </w:t>
      </w:r>
      <w:r w:rsidR="00361E60">
        <w:rPr>
          <w:szCs w:val="24"/>
        </w:rPr>
        <w:t>Lasse</w:t>
      </w:r>
      <w:r>
        <w:rPr>
          <w:szCs w:val="24"/>
        </w:rPr>
        <w:t xml:space="preserve">. Blir gärna fler framöver. Instruktörer efterfrågas. </w:t>
      </w:r>
      <w:r>
        <w:rPr>
          <w:szCs w:val="24"/>
        </w:rPr>
        <w:br/>
        <w:t xml:space="preserve">Sambabåtarna är nära att förvärvas av klubben och så fort detta sker så finns en lista på </w:t>
      </w:r>
      <w:r w:rsidR="00361E60">
        <w:rPr>
          <w:szCs w:val="24"/>
        </w:rPr>
        <w:t>uppdateringar</w:t>
      </w:r>
      <w:r>
        <w:rPr>
          <w:szCs w:val="24"/>
        </w:rPr>
        <w:t xml:space="preserve"> att göra på båtarna så man kan segla spinnaker. </w:t>
      </w:r>
      <w:r w:rsidR="00361E60">
        <w:rPr>
          <w:szCs w:val="24"/>
        </w:rPr>
        <w:t>Bommar</w:t>
      </w:r>
      <w:r>
        <w:rPr>
          <w:szCs w:val="24"/>
        </w:rPr>
        <w:t xml:space="preserve"> har donerats av Rolf. Ulf har pratat med </w:t>
      </w:r>
      <w:r w:rsidR="00361E60">
        <w:rPr>
          <w:szCs w:val="24"/>
        </w:rPr>
        <w:t>Lasse</w:t>
      </w:r>
      <w:r>
        <w:rPr>
          <w:szCs w:val="24"/>
        </w:rPr>
        <w:t xml:space="preserve"> </w:t>
      </w:r>
      <w:r w:rsidR="00361E60">
        <w:rPr>
          <w:szCs w:val="24"/>
        </w:rPr>
        <w:t>Lundberg</w:t>
      </w:r>
      <w:r>
        <w:rPr>
          <w:szCs w:val="24"/>
        </w:rPr>
        <w:t xml:space="preserve"> och vidare letat efter någon som kan ordna segel. Verkar svårt att hitta segelritning, det finns dock en spinnaker så man kan </w:t>
      </w:r>
      <w:r w:rsidR="00361E60">
        <w:rPr>
          <w:szCs w:val="24"/>
        </w:rPr>
        <w:t xml:space="preserve">använda denna som mall till ny. Start på ny omgång </w:t>
      </w:r>
      <w:r>
        <w:rPr>
          <w:szCs w:val="24"/>
        </w:rPr>
        <w:t>i slutet på mars. Sprid gärna att seglarskolan finns. Roligt om vi kan motivera fler att testa på eller lära sig mer om segling.</w:t>
      </w:r>
    </w:p>
    <w:p w14:paraId="2680D107" w14:textId="5A38A124" w:rsidR="00E867EB" w:rsidRDefault="00E867EB" w:rsidP="00361E60">
      <w:pPr>
        <w:ind w:left="643"/>
        <w:rPr>
          <w:szCs w:val="24"/>
        </w:rPr>
      </w:pPr>
      <w:r>
        <w:rPr>
          <w:szCs w:val="24"/>
        </w:rPr>
        <w:t>Utbildning från seglarförbundet kommer senare. Tanken är att fler än Ewa ska kunna finnas tillgänglig.</w:t>
      </w:r>
    </w:p>
    <w:p w14:paraId="65E2003E" w14:textId="508C5BD5" w:rsidR="00DC6848" w:rsidRDefault="00DC6848" w:rsidP="00361E60">
      <w:pPr>
        <w:ind w:left="643"/>
        <w:rPr>
          <w:szCs w:val="24"/>
        </w:rPr>
      </w:pPr>
      <w:r>
        <w:rPr>
          <w:szCs w:val="24"/>
        </w:rPr>
        <w:t xml:space="preserve">Varit tre år med utbildning </w:t>
      </w:r>
      <w:r w:rsidR="00361E60">
        <w:rPr>
          <w:szCs w:val="24"/>
        </w:rPr>
        <w:t>förarintyg</w:t>
      </w:r>
      <w:r>
        <w:rPr>
          <w:szCs w:val="24"/>
        </w:rPr>
        <w:t xml:space="preserve"> </w:t>
      </w:r>
      <w:r w:rsidR="00361E60">
        <w:rPr>
          <w:szCs w:val="24"/>
        </w:rPr>
        <w:t>kustskeppare och fartygsbefäl</w:t>
      </w:r>
      <w:r>
        <w:rPr>
          <w:szCs w:val="24"/>
        </w:rPr>
        <w:t xml:space="preserve"> klass8</w:t>
      </w:r>
    </w:p>
    <w:p w14:paraId="7DE3E8FA" w14:textId="4771FDB9" w:rsidR="00DC6848" w:rsidRPr="00361E60" w:rsidRDefault="00DC6848" w:rsidP="00361E60">
      <w:pPr>
        <w:ind w:left="643"/>
        <w:rPr>
          <w:szCs w:val="24"/>
        </w:rPr>
      </w:pPr>
      <w:r>
        <w:rPr>
          <w:szCs w:val="24"/>
        </w:rPr>
        <w:t xml:space="preserve">Ny utbildning tidigt i vår. Hör av er till Ola vid intresse. Fantastisk möjlighet att ha </w:t>
      </w:r>
      <w:r w:rsidR="00361E60">
        <w:rPr>
          <w:szCs w:val="24"/>
        </w:rPr>
        <w:t>Lennart som lärare!</w:t>
      </w:r>
      <w:r w:rsidR="00361E60">
        <w:rPr>
          <w:szCs w:val="24"/>
        </w:rPr>
        <w:br/>
      </w:r>
      <w:r w:rsidR="00361E60">
        <w:rPr>
          <w:szCs w:val="24"/>
        </w:rPr>
        <w:br/>
      </w:r>
      <w:r w:rsidR="001049D6" w:rsidRPr="00361E60">
        <w:rPr>
          <w:szCs w:val="24"/>
        </w:rPr>
        <w:t>PR Gruppen</w:t>
      </w:r>
      <w:r w:rsidR="00361E60" w:rsidRPr="00361E60">
        <w:rPr>
          <w:szCs w:val="24"/>
        </w:rPr>
        <w:br/>
      </w:r>
      <w:r w:rsidR="001D2F25" w:rsidRPr="00361E60">
        <w:rPr>
          <w:szCs w:val="24"/>
        </w:rPr>
        <w:t>Carina och Oskar håller på med hemsidan. Den är nybyggd för att funka i mobiler paddor osv.</w:t>
      </w:r>
      <w:r w:rsidR="00867F8C">
        <w:rPr>
          <w:szCs w:val="24"/>
        </w:rPr>
        <w:t xml:space="preserve"> </w:t>
      </w:r>
      <w:r w:rsidR="0073347D" w:rsidRPr="00361E60">
        <w:rPr>
          <w:szCs w:val="24"/>
        </w:rPr>
        <w:t>Hemsidan är byggd av en grupp p</w:t>
      </w:r>
      <w:r w:rsidR="00361E60">
        <w:rPr>
          <w:szCs w:val="24"/>
        </w:rPr>
        <w:t>å regionen som gärna behöver fler uppdrag. Finns det behov hos</w:t>
      </w:r>
      <w:r w:rsidR="0073347D" w:rsidRPr="00361E60">
        <w:rPr>
          <w:szCs w:val="24"/>
        </w:rPr>
        <w:t xml:space="preserve"> någon så får man gärna höra av sig till Hans-Olof.</w:t>
      </w:r>
      <w:r w:rsidR="001D2F25" w:rsidRPr="00361E60">
        <w:rPr>
          <w:szCs w:val="24"/>
        </w:rPr>
        <w:t xml:space="preserve"> </w:t>
      </w:r>
      <w:r w:rsidR="0073347D" w:rsidRPr="00361E60">
        <w:rPr>
          <w:szCs w:val="24"/>
        </w:rPr>
        <w:t>En ide är att dom andra båtklubb</w:t>
      </w:r>
      <w:r w:rsidR="00867F8C">
        <w:rPr>
          <w:szCs w:val="24"/>
        </w:rPr>
        <w:t>arna kunde behöva hjälp med dett</w:t>
      </w:r>
      <w:r w:rsidR="0073347D" w:rsidRPr="00361E60">
        <w:rPr>
          <w:szCs w:val="24"/>
        </w:rPr>
        <w:t>a.</w:t>
      </w:r>
      <w:r w:rsidR="00867F8C">
        <w:rPr>
          <w:rFonts w:ascii="MingLiU" w:eastAsia="MingLiU" w:hAnsi="MingLiU" w:cs="MingLiU"/>
          <w:szCs w:val="24"/>
        </w:rPr>
        <w:t xml:space="preserve"> </w:t>
      </w:r>
      <w:r w:rsidR="001D2F25" w:rsidRPr="00361E60">
        <w:rPr>
          <w:szCs w:val="24"/>
        </w:rPr>
        <w:t xml:space="preserve">Innehållet finns mycket kvar att göra med. Kalendern osv ska ryckas upp och </w:t>
      </w:r>
      <w:r w:rsidR="00361E60" w:rsidRPr="00361E60">
        <w:rPr>
          <w:szCs w:val="24"/>
        </w:rPr>
        <w:t>uppdateras</w:t>
      </w:r>
      <w:r w:rsidR="001D2F25" w:rsidRPr="00361E60">
        <w:rPr>
          <w:szCs w:val="24"/>
        </w:rPr>
        <w:t xml:space="preserve"> till våren.</w:t>
      </w:r>
      <w:r w:rsidR="001D2F25" w:rsidRPr="00361E60">
        <w:rPr>
          <w:rFonts w:ascii="MingLiU" w:eastAsia="MingLiU" w:hAnsi="MingLiU" w:cs="MingLiU"/>
          <w:szCs w:val="24"/>
        </w:rPr>
        <w:br/>
      </w:r>
      <w:r w:rsidR="001D2F25" w:rsidRPr="00361E60">
        <w:rPr>
          <w:szCs w:val="24"/>
        </w:rPr>
        <w:t xml:space="preserve">Även </w:t>
      </w:r>
      <w:r w:rsidR="00361E60" w:rsidRPr="00361E60">
        <w:rPr>
          <w:szCs w:val="24"/>
        </w:rPr>
        <w:t>Facebook</w:t>
      </w:r>
      <w:r w:rsidR="001D2F25" w:rsidRPr="00361E60">
        <w:rPr>
          <w:szCs w:val="24"/>
        </w:rPr>
        <w:t xml:space="preserve"> används flitigt och kommer fram till många.</w:t>
      </w:r>
      <w:r w:rsidR="001D2F25" w:rsidRPr="00361E60">
        <w:rPr>
          <w:rFonts w:ascii="MingLiU" w:eastAsia="MingLiU" w:hAnsi="MingLiU" w:cs="MingLiU"/>
          <w:szCs w:val="24"/>
        </w:rPr>
        <w:br/>
      </w:r>
      <w:r w:rsidR="001D2F25" w:rsidRPr="00361E60">
        <w:rPr>
          <w:szCs w:val="24"/>
        </w:rPr>
        <w:t>Slagsidan har varit svår att få ut a</w:t>
      </w:r>
      <w:r w:rsidR="00361E60">
        <w:rPr>
          <w:szCs w:val="24"/>
        </w:rPr>
        <w:t>v olika orsaker. Vi har en tanke om tydligare planering</w:t>
      </w:r>
      <w:r w:rsidR="001D2F25" w:rsidRPr="00361E60">
        <w:rPr>
          <w:szCs w:val="24"/>
        </w:rPr>
        <w:t xml:space="preserve"> inför nästa säsong så det fungerar bra.</w:t>
      </w:r>
      <w:r w:rsidR="001D2F25" w:rsidRPr="00361E60">
        <w:rPr>
          <w:rFonts w:ascii="MingLiU" w:eastAsia="MingLiU" w:hAnsi="MingLiU" w:cs="MingLiU"/>
          <w:szCs w:val="24"/>
        </w:rPr>
        <w:br/>
      </w:r>
      <w:r w:rsidR="001D2F25" w:rsidRPr="00361E60">
        <w:rPr>
          <w:szCs w:val="24"/>
        </w:rPr>
        <w:t>Vill man ha med något i slagsidan så är det bara att höra av sig!</w:t>
      </w:r>
      <w:r w:rsidR="001D2F25" w:rsidRPr="00361E60">
        <w:rPr>
          <w:rFonts w:ascii="MingLiU" w:eastAsia="MingLiU" w:hAnsi="MingLiU" w:cs="MingLiU"/>
          <w:szCs w:val="24"/>
        </w:rPr>
        <w:br/>
      </w:r>
      <w:r w:rsidR="001D2F25" w:rsidRPr="00361E60">
        <w:rPr>
          <w:szCs w:val="24"/>
        </w:rPr>
        <w:t xml:space="preserve">Mats </w:t>
      </w:r>
      <w:proofErr w:type="spellStart"/>
      <w:r w:rsidR="001D2F25" w:rsidRPr="00361E60">
        <w:rPr>
          <w:szCs w:val="24"/>
        </w:rPr>
        <w:t>Leisner</w:t>
      </w:r>
      <w:proofErr w:type="spellEnd"/>
      <w:r w:rsidR="001D2F25" w:rsidRPr="00361E60">
        <w:rPr>
          <w:szCs w:val="24"/>
        </w:rPr>
        <w:t xml:space="preserve"> har varit duktig </w:t>
      </w:r>
      <w:r w:rsidR="00361E60">
        <w:rPr>
          <w:szCs w:val="24"/>
        </w:rPr>
        <w:t xml:space="preserve">och skrivit till slagsidan men och </w:t>
      </w:r>
      <w:r w:rsidR="001D2F25" w:rsidRPr="00361E60">
        <w:rPr>
          <w:szCs w:val="24"/>
        </w:rPr>
        <w:t>massor på sin blogg. Vi uppskattar dessa spännande historier!</w:t>
      </w:r>
    </w:p>
    <w:p w14:paraId="5D1F3D8D" w14:textId="77777777" w:rsidR="00361E60" w:rsidRDefault="001D2F25" w:rsidP="00361E60">
      <w:pPr>
        <w:ind w:left="643"/>
        <w:rPr>
          <w:szCs w:val="24"/>
        </w:rPr>
      </w:pPr>
      <w:r>
        <w:rPr>
          <w:szCs w:val="24"/>
        </w:rPr>
        <w:t>Har man bilder så får man gärna skicka in dessa så vi</w:t>
      </w:r>
      <w:r w:rsidR="00361E60">
        <w:rPr>
          <w:szCs w:val="24"/>
        </w:rPr>
        <w:t xml:space="preserve"> </w:t>
      </w:r>
      <w:r>
        <w:rPr>
          <w:szCs w:val="24"/>
        </w:rPr>
        <w:t xml:space="preserve">kan lägga upp dom på hemsidan. </w:t>
      </w:r>
      <w:r w:rsidR="00361E60">
        <w:rPr>
          <w:szCs w:val="24"/>
        </w:rPr>
        <w:br/>
      </w:r>
    </w:p>
    <w:p w14:paraId="32224C85" w14:textId="77777777" w:rsidR="00361E60" w:rsidRDefault="00361E60" w:rsidP="00361E60">
      <w:pPr>
        <w:ind w:left="643"/>
        <w:rPr>
          <w:szCs w:val="24"/>
        </w:rPr>
      </w:pPr>
    </w:p>
    <w:p w14:paraId="68DE5E4F" w14:textId="77777777" w:rsidR="00361E60" w:rsidRDefault="00361E60" w:rsidP="00361E60">
      <w:pPr>
        <w:ind w:left="643"/>
        <w:rPr>
          <w:szCs w:val="24"/>
        </w:rPr>
      </w:pPr>
    </w:p>
    <w:p w14:paraId="35D4EE4B" w14:textId="77777777" w:rsidR="00361E60" w:rsidRDefault="00361E60" w:rsidP="00361E60">
      <w:pPr>
        <w:ind w:left="643"/>
        <w:rPr>
          <w:szCs w:val="24"/>
        </w:rPr>
      </w:pPr>
    </w:p>
    <w:p w14:paraId="44C674CF" w14:textId="77777777" w:rsidR="00361E60" w:rsidRDefault="00361E60" w:rsidP="00361E60">
      <w:pPr>
        <w:ind w:left="643"/>
        <w:rPr>
          <w:szCs w:val="24"/>
        </w:rPr>
      </w:pPr>
    </w:p>
    <w:p w14:paraId="0C7C0092" w14:textId="77777777" w:rsidR="00361E60" w:rsidRDefault="00361E60" w:rsidP="00361E60">
      <w:pPr>
        <w:ind w:left="643"/>
        <w:rPr>
          <w:szCs w:val="24"/>
        </w:rPr>
      </w:pPr>
    </w:p>
    <w:p w14:paraId="103C074D" w14:textId="77777777" w:rsidR="0003513B" w:rsidRDefault="0003513B" w:rsidP="00361E60">
      <w:pPr>
        <w:ind w:left="643"/>
        <w:rPr>
          <w:szCs w:val="24"/>
        </w:rPr>
      </w:pPr>
    </w:p>
    <w:p w14:paraId="2145A57B" w14:textId="12892377" w:rsidR="001049D6" w:rsidRPr="00361E60" w:rsidRDefault="001049D6" w:rsidP="00361E60">
      <w:pPr>
        <w:ind w:left="643"/>
        <w:rPr>
          <w:szCs w:val="24"/>
        </w:rPr>
      </w:pPr>
      <w:r w:rsidRPr="00361E60">
        <w:rPr>
          <w:szCs w:val="24"/>
        </w:rPr>
        <w:lastRenderedPageBreak/>
        <w:t>Seglingsnämnden</w:t>
      </w:r>
    </w:p>
    <w:p w14:paraId="5DCC68F2" w14:textId="15E694DE" w:rsidR="0073347D" w:rsidRDefault="0073347D" w:rsidP="00361E60">
      <w:pPr>
        <w:ind w:left="643"/>
        <w:rPr>
          <w:szCs w:val="24"/>
        </w:rPr>
      </w:pPr>
      <w:r>
        <w:rPr>
          <w:szCs w:val="24"/>
        </w:rPr>
        <w:t>Ewa är bor</w:t>
      </w:r>
      <w:r w:rsidR="00361E60">
        <w:rPr>
          <w:szCs w:val="24"/>
        </w:rPr>
        <w:t>trest. Andreas har ordet.</w:t>
      </w:r>
      <w:r w:rsidR="00361E60">
        <w:rPr>
          <w:szCs w:val="24"/>
        </w:rPr>
        <w:br/>
        <w:t>Sten, T</w:t>
      </w:r>
      <w:r>
        <w:rPr>
          <w:szCs w:val="24"/>
        </w:rPr>
        <w:t>ommy</w:t>
      </w:r>
      <w:r w:rsidR="00361E60">
        <w:rPr>
          <w:szCs w:val="24"/>
        </w:rPr>
        <w:t>, Lasse A</w:t>
      </w:r>
      <w:r>
        <w:rPr>
          <w:szCs w:val="24"/>
        </w:rPr>
        <w:t>ndreas har haft möte</w:t>
      </w:r>
      <w:r w:rsidR="00361E60">
        <w:rPr>
          <w:szCs w:val="24"/>
        </w:rPr>
        <w:t>.</w:t>
      </w:r>
      <w:r>
        <w:rPr>
          <w:szCs w:val="24"/>
        </w:rPr>
        <w:t xml:space="preserve"> 8 tävlingar kommande säsong. </w:t>
      </w:r>
      <w:r>
        <w:rPr>
          <w:szCs w:val="24"/>
        </w:rPr>
        <w:br/>
        <w:t xml:space="preserve">Sanktion skickas till </w:t>
      </w:r>
      <w:r w:rsidR="00361E60">
        <w:rPr>
          <w:szCs w:val="24"/>
        </w:rPr>
        <w:t>Gotlands</w:t>
      </w:r>
      <w:r>
        <w:rPr>
          <w:szCs w:val="24"/>
        </w:rPr>
        <w:t>seglarförbund</w:t>
      </w:r>
    </w:p>
    <w:p w14:paraId="429399A5" w14:textId="2B079994" w:rsidR="004B6CEA" w:rsidRDefault="0073347D" w:rsidP="00361E60">
      <w:pPr>
        <w:ind w:left="643"/>
        <w:rPr>
          <w:szCs w:val="24"/>
        </w:rPr>
      </w:pPr>
      <w:r>
        <w:rPr>
          <w:szCs w:val="24"/>
        </w:rPr>
        <w:t>Ola och Sten valdes som representanter till Förbundets årsmöte.</w:t>
      </w:r>
      <w:r>
        <w:rPr>
          <w:szCs w:val="24"/>
        </w:rPr>
        <w:br/>
        <w:t xml:space="preserve">Finns många förslag om fler eller </w:t>
      </w:r>
      <w:r w:rsidR="00361E60">
        <w:rPr>
          <w:szCs w:val="24"/>
        </w:rPr>
        <w:t>annorlunda</w:t>
      </w:r>
      <w:r>
        <w:rPr>
          <w:szCs w:val="24"/>
        </w:rPr>
        <w:t xml:space="preserve"> seglingar, dessa kommer bestämmas på årsmötet.</w:t>
      </w:r>
      <w:r>
        <w:rPr>
          <w:szCs w:val="24"/>
        </w:rPr>
        <w:br/>
      </w:r>
      <w:r w:rsidR="00660CCB">
        <w:rPr>
          <w:szCs w:val="24"/>
        </w:rPr>
        <w:t>Förslag på ändringar eller annat går bra att skicka in.</w:t>
      </w:r>
    </w:p>
    <w:p w14:paraId="337A2B08" w14:textId="77777777" w:rsidR="004B6CEA" w:rsidRPr="004B6CEA" w:rsidRDefault="004B6CEA" w:rsidP="004B6CEA">
      <w:pPr>
        <w:rPr>
          <w:szCs w:val="24"/>
        </w:rPr>
      </w:pPr>
    </w:p>
    <w:p w14:paraId="07EA2BE4" w14:textId="26EA88AD" w:rsidR="001049D6" w:rsidRDefault="001049D6" w:rsidP="001049D6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Övriga frågor</w:t>
      </w:r>
      <w:r w:rsidR="00660CCB">
        <w:rPr>
          <w:b/>
          <w:szCs w:val="24"/>
        </w:rPr>
        <w:br/>
      </w:r>
    </w:p>
    <w:p w14:paraId="3252A2A0" w14:textId="581DF4BB" w:rsidR="004B6CEA" w:rsidRDefault="00660CCB" w:rsidP="001923A2">
      <w:pPr>
        <w:ind w:left="643"/>
      </w:pPr>
      <w:r>
        <w:t>Styre</w:t>
      </w:r>
      <w:r w:rsidR="001923A2">
        <w:t xml:space="preserve">lsen kommer delta i seglarträffen 21 november. Ola, </w:t>
      </w:r>
      <w:proofErr w:type="spellStart"/>
      <w:r>
        <w:t>Kolle</w:t>
      </w:r>
      <w:proofErr w:type="spellEnd"/>
      <w:r>
        <w:t xml:space="preserve"> och Roffe önskar åka på detta. </w:t>
      </w:r>
      <w:r w:rsidR="001923A2">
        <w:t>Temat är ”S</w:t>
      </w:r>
      <w:r w:rsidR="0026621D">
        <w:t>amarbete</w:t>
      </w:r>
      <w:r w:rsidR="001923A2">
        <w:t>,</w:t>
      </w:r>
      <w:r w:rsidR="0026621D">
        <w:t xml:space="preserve"> starka tillsammans</w:t>
      </w:r>
      <w:r w:rsidR="001923A2">
        <w:t>”</w:t>
      </w:r>
      <w:r w:rsidR="0026621D">
        <w:t>.</w:t>
      </w:r>
      <w:r w:rsidR="0026621D">
        <w:br/>
      </w:r>
      <w:r w:rsidR="0026621D">
        <w:br/>
        <w:t xml:space="preserve">Vi har länge jobbat på att få hit någon mer </w:t>
      </w:r>
      <w:r w:rsidR="001923A2">
        <w:t>seglingstävling</w:t>
      </w:r>
      <w:r w:rsidR="0026621D">
        <w:t>.</w:t>
      </w:r>
      <w:r w:rsidR="0026621D">
        <w:br/>
        <w:t xml:space="preserve">Roffe har styrt upp en riktigt bra grej som </w:t>
      </w:r>
      <w:r w:rsidR="001923A2">
        <w:t>håller</w:t>
      </w:r>
      <w:r w:rsidR="0026621D">
        <w:t xml:space="preserve"> </w:t>
      </w:r>
      <w:r w:rsidR="001923A2">
        <w:t>på att gå i lås.</w:t>
      </w:r>
      <w:r w:rsidR="001923A2">
        <w:br/>
      </w:r>
      <w:proofErr w:type="spellStart"/>
      <w:r w:rsidR="001923A2">
        <w:t>Neptunkryssar</w:t>
      </w:r>
      <w:proofErr w:type="spellEnd"/>
      <w:r w:rsidR="001923A2">
        <w:t>-SM</w:t>
      </w:r>
      <w:r w:rsidR="0026621D">
        <w:t xml:space="preserve"> planeras. V33 är </w:t>
      </w:r>
      <w:r w:rsidR="001923A2">
        <w:t>det tänkt.</w:t>
      </w:r>
      <w:r w:rsidR="0026621D">
        <w:t xml:space="preserve"> </w:t>
      </w:r>
      <w:r w:rsidR="001923A2">
        <w:t>Lite med tanke på att</w:t>
      </w:r>
      <w:r w:rsidR="0026621D">
        <w:t xml:space="preserve"> det lugnat ner sig efter sommare</w:t>
      </w:r>
      <w:r w:rsidR="001923A2">
        <w:t>n</w:t>
      </w:r>
      <w:r w:rsidR="0026621D">
        <w:t>. Ca. 35 båtar uppskattas</w:t>
      </w:r>
      <w:r w:rsidR="001923A2">
        <w:t xml:space="preserve"> vara med</w:t>
      </w:r>
      <w:r w:rsidR="0026621D">
        <w:t xml:space="preserve">. Seglar tre dagar plus </w:t>
      </w:r>
      <w:proofErr w:type="spellStart"/>
      <w:r w:rsidR="0026621D">
        <w:t>tune</w:t>
      </w:r>
      <w:proofErr w:type="spellEnd"/>
      <w:r w:rsidR="0026621D">
        <w:t xml:space="preserve"> </w:t>
      </w:r>
      <w:proofErr w:type="spellStart"/>
      <w:r w:rsidR="0026621D">
        <w:t>up</w:t>
      </w:r>
      <w:proofErr w:type="spellEnd"/>
      <w:r w:rsidR="0026621D">
        <w:t>.</w:t>
      </w:r>
      <w:r w:rsidR="001923A2">
        <w:t xml:space="preserve"> </w:t>
      </w:r>
      <w:r w:rsidR="0026621D">
        <w:t>Boende är t</w:t>
      </w:r>
      <w:r w:rsidR="001923A2">
        <w:t xml:space="preserve">änkt på fängelset. </w:t>
      </w:r>
      <w:proofErr w:type="spellStart"/>
      <w:r w:rsidR="001923A2">
        <w:t>Norraste</w:t>
      </w:r>
      <w:proofErr w:type="spellEnd"/>
      <w:r w:rsidR="001923A2">
        <w:t xml:space="preserve"> flyt</w:t>
      </w:r>
      <w:r w:rsidR="0026621D">
        <w:t xml:space="preserve">bryggan </w:t>
      </w:r>
      <w:r w:rsidR="001923A2">
        <w:t>i slottshamnen ö</w:t>
      </w:r>
      <w:r w:rsidR="0026621D">
        <w:t>n</w:t>
      </w:r>
      <w:r w:rsidR="001923A2">
        <w:t>skas tom för att</w:t>
      </w:r>
      <w:r w:rsidR="0026621D">
        <w:t xml:space="preserve"> använda</w:t>
      </w:r>
      <w:r w:rsidR="001923A2">
        <w:t>s</w:t>
      </w:r>
      <w:r w:rsidR="0026621D">
        <w:t xml:space="preserve"> till</w:t>
      </w:r>
      <w:r w:rsidR="001923A2">
        <w:t xml:space="preserve"> detta. </w:t>
      </w:r>
      <w:r w:rsidR="0003513B">
        <w:t>Resdagar</w:t>
      </w:r>
      <w:r w:rsidR="0026621D">
        <w:t xml:space="preserve"> diskutera</w:t>
      </w:r>
      <w:r w:rsidR="001923A2">
        <w:t xml:space="preserve">s med destinationen för att allt ska fungera. </w:t>
      </w:r>
      <w:r w:rsidR="0026621D">
        <w:t>Det behövs lite folk för diverse arbete. Fortfarande lite frågor och lösningar kvar men det ser väldigt bra ut!</w:t>
      </w:r>
    </w:p>
    <w:p w14:paraId="2A1BBFBC" w14:textId="56E6A7B0" w:rsidR="0026621D" w:rsidRDefault="0026621D" w:rsidP="00361E60">
      <w:pPr>
        <w:ind w:left="643"/>
      </w:pPr>
      <w:r>
        <w:t>Lista för intresse att hjälpa till skickas runt.</w:t>
      </w:r>
      <w:r w:rsidR="001923A2">
        <w:t xml:space="preserve"> Övriga intressenter hör av sig till Roffe.</w:t>
      </w:r>
      <w:r>
        <w:br/>
      </w:r>
    </w:p>
    <w:p w14:paraId="6645EB81" w14:textId="61AF4125" w:rsidR="0026621D" w:rsidRDefault="001923A2" w:rsidP="00361E60">
      <w:pPr>
        <w:ind w:left="643"/>
      </w:pPr>
      <w:r>
        <w:t>Det har funnits intresse</w:t>
      </w:r>
      <w:r w:rsidR="0026621D">
        <w:t xml:space="preserve"> för </w:t>
      </w:r>
      <w:r>
        <w:t>aktiviteter på pubaftnarna.</w:t>
      </w:r>
      <w:r w:rsidR="0026621D">
        <w:t xml:space="preserve"> En tanke är att man kan göra något mer av dessa. </w:t>
      </w:r>
      <w:r>
        <w:t xml:space="preserve">Förslag </w:t>
      </w:r>
      <w:r w:rsidR="0003513B">
        <w:t>välkomnas</w:t>
      </w:r>
      <w:r>
        <w:t>!</w:t>
      </w:r>
    </w:p>
    <w:p w14:paraId="631DBECD" w14:textId="77777777" w:rsidR="00E80A68" w:rsidRDefault="00E80A68" w:rsidP="00361E60">
      <w:pPr>
        <w:ind w:left="643"/>
      </w:pPr>
    </w:p>
    <w:p w14:paraId="072DA0C8" w14:textId="4145A33B" w:rsidR="00E80A68" w:rsidRDefault="0003513B" w:rsidP="00361E60">
      <w:pPr>
        <w:ind w:left="643"/>
      </w:pPr>
      <w:r>
        <w:t>Sjöräddningen</w:t>
      </w:r>
      <w:r w:rsidR="00E80A68">
        <w:t xml:space="preserve"> har bjudit in till information om deras verksamhet. Detta kommer troligen kunna planeras in i slutet av janu</w:t>
      </w:r>
      <w:r w:rsidR="00536326">
        <w:t>ari.</w:t>
      </w:r>
      <w:r w:rsidR="00536326">
        <w:br/>
      </w:r>
      <w:r w:rsidR="00536326">
        <w:br/>
        <w:t>Vi har fått in en motion angående att flytta torsdagsseglingar till söndagarna istället.</w:t>
      </w:r>
    </w:p>
    <w:p w14:paraId="6B25C821" w14:textId="41E1E628" w:rsidR="0069774F" w:rsidRDefault="0069774F" w:rsidP="00536326">
      <w:pPr>
        <w:ind w:left="643"/>
      </w:pPr>
      <w:r>
        <w:t xml:space="preserve">Nämnden har haft möte och </w:t>
      </w:r>
      <w:r w:rsidR="0003513B">
        <w:t>beslutat</w:t>
      </w:r>
      <w:r>
        <w:t xml:space="preserve"> att avslå detta.</w:t>
      </w:r>
      <w:r>
        <w:br/>
      </w:r>
      <w:r w:rsidR="0003513B">
        <w:t xml:space="preserve">Däremot kan det bli </w:t>
      </w:r>
      <w:r>
        <w:t xml:space="preserve">Söndagsseglingar från september </w:t>
      </w:r>
      <w:r w:rsidR="0003513B">
        <w:t xml:space="preserve">pga. av mörkare årstid. </w:t>
      </w:r>
      <w:r>
        <w:t>Tanke</w:t>
      </w:r>
      <w:r w:rsidR="0003513B">
        <w:t>n är</w:t>
      </w:r>
      <w:r>
        <w:t xml:space="preserve"> att detta ska tas på årsmöte, en risk att ta bort torsdagar</w:t>
      </w:r>
      <w:r w:rsidR="0003513B">
        <w:t>na är att färre deltagare pga. r</w:t>
      </w:r>
      <w:r>
        <w:t>esor på helgerna.</w:t>
      </w:r>
      <w:r>
        <w:br/>
      </w:r>
      <w:r>
        <w:br/>
      </w:r>
      <w:r w:rsidR="00200D0E">
        <w:t>Nya medlemmar presenteras och övriga nämns</w:t>
      </w:r>
      <w:r w:rsidR="0003513B">
        <w:t>.</w:t>
      </w:r>
      <w:r w:rsidR="00200D0E">
        <w:br/>
      </w:r>
      <w:r w:rsidR="00200D0E">
        <w:br/>
        <w:t xml:space="preserve">Det har kommit frågan efter grillplats och även cykelställ på sommaren. En </w:t>
      </w:r>
      <w:r w:rsidR="0003513B">
        <w:t>fråga som förmedlas till Håkan H</w:t>
      </w:r>
      <w:r w:rsidR="00200D0E">
        <w:t>allberg</w:t>
      </w:r>
      <w:r w:rsidR="0003513B">
        <w:t xml:space="preserve"> genom Öyvind</w:t>
      </w:r>
      <w:r w:rsidR="00200D0E">
        <w:t>.</w:t>
      </w:r>
      <w:r>
        <w:br/>
      </w:r>
    </w:p>
    <w:p w14:paraId="2735ADAB" w14:textId="61781C02" w:rsidR="004B6CEA" w:rsidRDefault="00DB327D" w:rsidP="00361E60">
      <w:pPr>
        <w:ind w:left="643"/>
      </w:pPr>
      <w:r>
        <w:t>Anders upplever att förvaring</w:t>
      </w:r>
      <w:r w:rsidR="0003513B">
        <w:t xml:space="preserve"> av material </w:t>
      </w:r>
      <w:r>
        <w:t>till samba</w:t>
      </w:r>
      <w:r w:rsidR="0003513B">
        <w:t>båtarna</w:t>
      </w:r>
      <w:r>
        <w:t xml:space="preserve"> är</w:t>
      </w:r>
      <w:r w:rsidR="0003513B">
        <w:t xml:space="preserve"> </w:t>
      </w:r>
      <w:r>
        <w:t xml:space="preserve">olycklig. Om dessa ska förvärvas kommer det att byggas ett klokt skåp där man kan </w:t>
      </w:r>
      <w:r>
        <w:lastRenderedPageBreak/>
        <w:t>förvara alla attiraljer.</w:t>
      </w:r>
      <w:r>
        <w:br/>
      </w:r>
    </w:p>
    <w:p w14:paraId="37BAE352" w14:textId="57D75D0E" w:rsidR="004B6CEA" w:rsidRDefault="0063123F" w:rsidP="00361E60">
      <w:pPr>
        <w:ind w:left="643"/>
      </w:pPr>
      <w:r>
        <w:t xml:space="preserve">Pumpstationerna </w:t>
      </w:r>
      <w:r w:rsidR="0003513B">
        <w:t xml:space="preserve">för slamtömningen </w:t>
      </w:r>
      <w:r>
        <w:t>fungerar dåligt. Kladdig tejp, dåligt sug osv. Linorna som kom fram försvann fort. Man ber klubben om stöd i detta.</w:t>
      </w:r>
    </w:p>
    <w:p w14:paraId="17AF8C05" w14:textId="77777777" w:rsidR="004B6CEA" w:rsidRPr="004B6CEA" w:rsidRDefault="004B6CEA" w:rsidP="004B6CEA"/>
    <w:p w14:paraId="3DA272E4" w14:textId="77777777" w:rsidR="001049D6" w:rsidRDefault="001049D6" w:rsidP="001049D6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Prisutdelning Visby Mail Cup</w:t>
      </w:r>
    </w:p>
    <w:p w14:paraId="449B5D61" w14:textId="77777777" w:rsidR="004B6CEA" w:rsidRDefault="004B6CEA" w:rsidP="004B6CEA"/>
    <w:p w14:paraId="175A299C" w14:textId="4BEFB59B" w:rsidR="004B6CEA" w:rsidRDefault="000E378B" w:rsidP="004B6CEA">
      <w:r>
        <w:t xml:space="preserve">Priset går till </w:t>
      </w:r>
      <w:r w:rsidR="0003513B">
        <w:t>Tommy</w:t>
      </w:r>
      <w:r>
        <w:t xml:space="preserve"> </w:t>
      </w:r>
      <w:r w:rsidR="0003513B">
        <w:t>Andersson</w:t>
      </w:r>
      <w:r>
        <w:t xml:space="preserve"> och </w:t>
      </w:r>
      <w:r w:rsidR="0051446F">
        <w:t>Explorer.</w:t>
      </w:r>
    </w:p>
    <w:p w14:paraId="3028D11A" w14:textId="77777777" w:rsidR="004B6CEA" w:rsidRDefault="004B6CEA" w:rsidP="004B6CEA"/>
    <w:p w14:paraId="28EAAC96" w14:textId="77777777" w:rsidR="004B6CEA" w:rsidRPr="004B6CEA" w:rsidRDefault="004B6CEA" w:rsidP="004B6CEA"/>
    <w:p w14:paraId="1C1E5CFD" w14:textId="77777777" w:rsidR="001049D6" w:rsidRPr="00173A3A" w:rsidRDefault="001049D6" w:rsidP="001049D6">
      <w:pPr>
        <w:pStyle w:val="Punktlista2"/>
        <w:numPr>
          <w:ilvl w:val="0"/>
          <w:numId w:val="49"/>
        </w:numPr>
        <w:rPr>
          <w:b/>
          <w:szCs w:val="24"/>
        </w:rPr>
      </w:pPr>
      <w:r w:rsidRPr="00173A3A">
        <w:rPr>
          <w:b/>
          <w:szCs w:val="24"/>
        </w:rPr>
        <w:t>Avslutning</w:t>
      </w:r>
    </w:p>
    <w:p w14:paraId="793C72A1" w14:textId="77777777" w:rsidR="001049D6" w:rsidRDefault="001049D6">
      <w:pPr>
        <w:rPr>
          <w:sz w:val="28"/>
        </w:rPr>
      </w:pPr>
    </w:p>
    <w:p w14:paraId="176059E7" w14:textId="0D2E7C54" w:rsidR="009D0CD1" w:rsidRPr="0003513B" w:rsidRDefault="0051446F">
      <w:r w:rsidRPr="0003513B">
        <w:t>Wramner presenterar maten</w:t>
      </w:r>
      <w:r w:rsidRPr="0003513B">
        <w:br/>
      </w:r>
      <w:r w:rsidR="00423ADE" w:rsidRPr="0003513B">
        <w:t>Mötet avslutats.</w:t>
      </w:r>
    </w:p>
    <w:p w14:paraId="6665A8F0" w14:textId="77777777" w:rsidR="009D0CD1" w:rsidRDefault="009D0CD1">
      <w:pPr>
        <w:rPr>
          <w:sz w:val="28"/>
        </w:rPr>
      </w:pPr>
    </w:p>
    <w:p w14:paraId="650EFDF7" w14:textId="77777777" w:rsidR="009D0CD1" w:rsidRDefault="009D0CD1">
      <w:pPr>
        <w:rPr>
          <w:sz w:val="28"/>
        </w:rPr>
      </w:pPr>
    </w:p>
    <w:p w14:paraId="0B31D376" w14:textId="77777777" w:rsidR="009D0CD1" w:rsidRDefault="009D0CD1">
      <w:pPr>
        <w:rPr>
          <w:sz w:val="28"/>
        </w:rPr>
      </w:pPr>
    </w:p>
    <w:p w14:paraId="250C1E3D" w14:textId="77777777" w:rsidR="00322D01" w:rsidRDefault="00322D01">
      <w:pPr>
        <w:rPr>
          <w:sz w:val="28"/>
        </w:rPr>
      </w:pPr>
    </w:p>
    <w:p w14:paraId="5CF0DB62" w14:textId="77777777" w:rsidR="00322D01" w:rsidRDefault="00322D01">
      <w:pPr>
        <w:rPr>
          <w:sz w:val="28"/>
        </w:rPr>
      </w:pPr>
    </w:p>
    <w:p w14:paraId="118A0A78" w14:textId="77777777" w:rsidR="009D0CD1" w:rsidRDefault="009D0CD1">
      <w:pPr>
        <w:rPr>
          <w:sz w:val="28"/>
        </w:rPr>
      </w:pPr>
    </w:p>
    <w:p w14:paraId="77C064B3" w14:textId="77777777" w:rsidR="009D0CD1" w:rsidRDefault="009D0CD1">
      <w:pPr>
        <w:rPr>
          <w:sz w:val="28"/>
        </w:rPr>
      </w:pPr>
    </w:p>
    <w:p w14:paraId="2AE40F54" w14:textId="77777777" w:rsidR="009D0CD1" w:rsidRDefault="009D0CD1">
      <w:pPr>
        <w:rPr>
          <w:sz w:val="28"/>
        </w:rPr>
      </w:pPr>
    </w:p>
    <w:p w14:paraId="14BE9DD4" w14:textId="564AA916" w:rsidR="009B158E" w:rsidRPr="009F20D2" w:rsidRDefault="00322D01" w:rsidP="009B158E">
      <w:pPr>
        <w:rPr>
          <w:sz w:val="22"/>
        </w:rPr>
      </w:pPr>
      <w:r>
        <w:rPr>
          <w:sz w:val="22"/>
        </w:rPr>
        <w:t>Protokolljusterare</w:t>
      </w:r>
      <w:r w:rsidR="009B158E">
        <w:rPr>
          <w:sz w:val="22"/>
        </w:rPr>
        <w:tab/>
      </w:r>
      <w:r w:rsidR="009B158E">
        <w:rPr>
          <w:sz w:val="22"/>
        </w:rPr>
        <w:tab/>
      </w:r>
      <w:r>
        <w:rPr>
          <w:sz w:val="22"/>
        </w:rPr>
        <w:t>Protokolljusterare</w:t>
      </w:r>
    </w:p>
    <w:p w14:paraId="6FB98203" w14:textId="4C02DE04" w:rsidR="009B158E" w:rsidRPr="009F20D2" w:rsidRDefault="00322D01" w:rsidP="009B158E">
      <w:pPr>
        <w:rPr>
          <w:sz w:val="22"/>
        </w:rPr>
      </w:pPr>
      <w:r>
        <w:rPr>
          <w:sz w:val="22"/>
        </w:rPr>
        <w:t>Kenth Lindqvist</w:t>
      </w:r>
      <w:r w:rsidR="009B158E">
        <w:rPr>
          <w:sz w:val="22"/>
        </w:rPr>
        <w:tab/>
      </w:r>
      <w:r w:rsidR="009B158E">
        <w:rPr>
          <w:sz w:val="22"/>
        </w:rPr>
        <w:tab/>
      </w:r>
      <w:r>
        <w:rPr>
          <w:sz w:val="22"/>
        </w:rPr>
        <w:t xml:space="preserve">Gunilla </w:t>
      </w:r>
      <w:proofErr w:type="spellStart"/>
      <w:r>
        <w:rPr>
          <w:sz w:val="22"/>
        </w:rPr>
        <w:t>Falkenhaug</w:t>
      </w:r>
      <w:proofErr w:type="spellEnd"/>
    </w:p>
    <w:p w14:paraId="0A2CDD5D" w14:textId="77777777" w:rsidR="009D0CD1" w:rsidRDefault="009D0CD1">
      <w:pPr>
        <w:rPr>
          <w:sz w:val="28"/>
        </w:rPr>
      </w:pPr>
      <w:bookmarkStart w:id="3" w:name="_GoBack"/>
      <w:bookmarkEnd w:id="3"/>
    </w:p>
    <w:p w14:paraId="7634F613" w14:textId="77777777" w:rsidR="009D0CD1" w:rsidRPr="009F20D2" w:rsidRDefault="009D0CD1">
      <w:pPr>
        <w:rPr>
          <w:sz w:val="28"/>
        </w:rPr>
      </w:pPr>
    </w:p>
    <w:p w14:paraId="68D12711" w14:textId="77777777" w:rsidR="00CF5FB9" w:rsidRDefault="00CF5FB9"/>
    <w:p w14:paraId="3AD4B43B" w14:textId="77777777" w:rsidR="009D0CD1" w:rsidRDefault="009D0CD1"/>
    <w:p w14:paraId="0D131B58" w14:textId="77777777" w:rsidR="009D0CD1" w:rsidRDefault="009D0CD1"/>
    <w:p w14:paraId="310CC5A1" w14:textId="77777777" w:rsidR="009D0CD1" w:rsidRDefault="009D0CD1"/>
    <w:p w14:paraId="52066FFA" w14:textId="77777777" w:rsidR="009D0CD1" w:rsidRDefault="009D0CD1"/>
    <w:p w14:paraId="5C02B664" w14:textId="77777777" w:rsidR="009D0CD1" w:rsidRDefault="009D0CD1"/>
    <w:p w14:paraId="6F1BFBBB" w14:textId="77777777" w:rsidR="009D0CD1" w:rsidRDefault="009D0CD1"/>
    <w:p w14:paraId="1F953A3C" w14:textId="77777777" w:rsidR="009D0CD1" w:rsidRDefault="009D0CD1"/>
    <w:p w14:paraId="3AE7C8AB" w14:textId="77777777" w:rsidR="009D0CD1" w:rsidRDefault="009D0CD1"/>
    <w:p w14:paraId="690A1CCA" w14:textId="77777777" w:rsidR="009D0CD1" w:rsidRDefault="009D0CD1"/>
    <w:p w14:paraId="43FF54F6" w14:textId="77777777" w:rsidR="009D0CD1" w:rsidRDefault="009D0CD1"/>
    <w:p w14:paraId="356B4A91" w14:textId="77777777" w:rsidR="009D0CD1" w:rsidRDefault="009D0CD1"/>
    <w:p w14:paraId="5C9D63A5" w14:textId="77777777" w:rsidR="009D0CD1" w:rsidRPr="001046EC" w:rsidRDefault="009D0CD1"/>
    <w:sectPr w:rsidR="009D0CD1" w:rsidRPr="001046EC" w:rsidSect="000913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64" w:right="1418" w:bottom="1701" w:left="2552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99EF7" w14:textId="77777777" w:rsidR="00066274" w:rsidRDefault="00066274">
      <w:r>
        <w:separator/>
      </w:r>
    </w:p>
  </w:endnote>
  <w:endnote w:type="continuationSeparator" w:id="0">
    <w:p w14:paraId="03D0E89C" w14:textId="77777777" w:rsidR="00066274" w:rsidRDefault="000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328A5" w14:textId="77777777" w:rsidR="00884BC6" w:rsidRDefault="00066274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9B158E">
      <w:rPr>
        <w:noProof/>
      </w:rPr>
      <w:t>Hostmote 2015-11-07.docx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B7DD" w14:textId="77777777" w:rsidR="00884BC6" w:rsidRDefault="00066274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9B158E">
      <w:rPr>
        <w:noProof/>
      </w:rPr>
      <w:t>Hostmote 2015-11-07.docx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D1E35" w14:textId="77777777" w:rsidR="00066274" w:rsidRDefault="00066274">
      <w:r>
        <w:separator/>
      </w:r>
    </w:p>
  </w:footnote>
  <w:footnote w:type="continuationSeparator" w:id="0">
    <w:p w14:paraId="59D5C2C5" w14:textId="77777777" w:rsidR="00066274" w:rsidRDefault="00066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8" w:type="dxa"/>
      <w:tblInd w:w="-140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23"/>
      <w:gridCol w:w="2184"/>
      <w:gridCol w:w="1581"/>
      <w:gridCol w:w="658"/>
      <w:gridCol w:w="1624"/>
      <w:gridCol w:w="1028"/>
    </w:tblGrid>
    <w:tr w:rsidR="00884BC6" w14:paraId="6A5B533B" w14:textId="77777777" w:rsidTr="001046EC">
      <w:trPr>
        <w:cantSplit/>
        <w:trHeight w:hRule="exact" w:val="312"/>
      </w:trPr>
      <w:tc>
        <w:tcPr>
          <w:tcW w:w="3423" w:type="dxa"/>
        </w:tcPr>
        <w:p w14:paraId="420069CB" w14:textId="77777777" w:rsidR="00884BC6" w:rsidRPr="00F15DF5" w:rsidRDefault="002F5993" w:rsidP="000065CE">
          <w:pPr>
            <w:pStyle w:val="sidhrub"/>
            <w:tabs>
              <w:tab w:val="left" w:pos="2900"/>
            </w:tabs>
            <w:rPr>
              <w:b/>
              <w:i/>
              <w:sz w:val="32"/>
              <w:szCs w:val="32"/>
              <w:lang w:val="de-DE"/>
            </w:rPr>
          </w:pPr>
          <w:r w:rsidRPr="002F5993">
            <w:rPr>
              <w:b/>
              <w:i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8AC5EFD" wp14:editId="67C500F0">
                    <wp:simplePos x="0" y="0"/>
                    <wp:positionH relativeFrom="column">
                      <wp:posOffset>-54712</wp:posOffset>
                    </wp:positionH>
                    <wp:positionV relativeFrom="paragraph">
                      <wp:posOffset>-127356</wp:posOffset>
                    </wp:positionV>
                    <wp:extent cx="1558138" cy="702260"/>
                    <wp:effectExtent l="0" t="0" r="0" b="3175"/>
                    <wp:wrapNone/>
                    <wp:docPr id="30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8138" cy="702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C9F80D" w14:textId="77777777" w:rsidR="002F5993" w:rsidRDefault="002F599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4042D9" wp14:editId="0C513FF3">
                                      <wp:extent cx="809522" cy="400050"/>
                                      <wp:effectExtent l="0" t="0" r="0" b="0"/>
                                      <wp:docPr id="8" name="Bildobjekt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WSS-22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13897" cy="4022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F3DED40" w14:textId="77777777" w:rsidR="002F5993" w:rsidRDefault="002F5993">
                                <w:r>
                                  <w:t>Wisby Segelsällskap</w:t>
                                </w:r>
                              </w:p>
                              <w:p w14:paraId="35C3AAFC" w14:textId="77777777" w:rsidR="00B477B3" w:rsidRDefault="00B477B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AC5EFD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ruta_x0020_2" o:spid="_x0000_s1026" type="#_x0000_t202" style="position:absolute;margin-left:-4.3pt;margin-top:-10pt;width:122.7pt;height:5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" filled="f" stroked="f">
                    <v:textbox>
                      <w:txbxContent>
                        <w:p w14:paraId="50C9F80D" w14:textId="77777777" w:rsidR="002F5993" w:rsidRDefault="002F59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4042D9" wp14:editId="0C513FF3">
                                <wp:extent cx="809522" cy="400050"/>
                                <wp:effectExtent l="0" t="0" r="0" b="0"/>
                                <wp:docPr id="8" name="Bildobjekt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SS-22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3897" cy="4022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3DED40" w14:textId="77777777" w:rsidR="002F5993" w:rsidRDefault="002F5993">
                          <w:r>
                            <w:t>Wisby Segelsällskap</w:t>
                          </w:r>
                        </w:p>
                        <w:p w14:paraId="35C3AAFC" w14:textId="77777777" w:rsidR="00B477B3" w:rsidRDefault="00B477B3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84" w:type="dxa"/>
        </w:tcPr>
        <w:p w14:paraId="24E758AE" w14:textId="77777777" w:rsidR="00884BC6" w:rsidRDefault="00066274" w:rsidP="001046EC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"EK_LedDokumenttyp"  \* MERGEFORMAT </w:instrText>
          </w:r>
          <w:r>
            <w:fldChar w:fldCharType="separate"/>
          </w:r>
          <w:r w:rsidR="009B158E" w:rsidRPr="009B158E">
            <w:rPr>
              <w:lang w:val="de-DE"/>
            </w:rPr>
            <w:t>Dokumenttyp</w:t>
          </w:r>
          <w:r>
            <w:rPr>
              <w:lang w:val="de-DE"/>
            </w:rPr>
            <w:fldChar w:fldCharType="end"/>
          </w:r>
        </w:p>
      </w:tc>
      <w:tc>
        <w:tcPr>
          <w:tcW w:w="1581" w:type="dxa"/>
        </w:tcPr>
        <w:p w14:paraId="5A41CD12" w14:textId="77777777" w:rsidR="00884BC6" w:rsidRDefault="00066274" w:rsidP="001046EC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"EK_LedDatum"  \* MERGEFORMAT </w:instrText>
          </w:r>
          <w:r>
            <w:fldChar w:fldCharType="separate"/>
          </w:r>
          <w:r w:rsidR="009B158E">
            <w:t>Datum</w:t>
          </w:r>
          <w:r>
            <w:fldChar w:fldCharType="end"/>
          </w:r>
        </w:p>
      </w:tc>
      <w:tc>
        <w:tcPr>
          <w:tcW w:w="658" w:type="dxa"/>
        </w:tcPr>
        <w:p w14:paraId="29651EC8" w14:textId="77777777" w:rsidR="00884BC6" w:rsidRDefault="00066274" w:rsidP="001046EC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"EK_LedVersion"  \* MERGEFORMAT </w:instrText>
          </w:r>
          <w:r>
            <w:fldChar w:fldCharType="separate"/>
          </w:r>
          <w:r w:rsidR="009B158E">
            <w:t>Ver.rev</w:t>
          </w:r>
          <w:r>
            <w:fldChar w:fldCharType="end"/>
          </w:r>
        </w:p>
      </w:tc>
      <w:tc>
        <w:tcPr>
          <w:tcW w:w="1624" w:type="dxa"/>
        </w:tcPr>
        <w:p w14:paraId="275AA012" w14:textId="77777777" w:rsidR="00884BC6" w:rsidRDefault="00066274" w:rsidP="001046EC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"EK_LedDiarienummer"  \* MERGEFORMAT </w:instrText>
          </w:r>
          <w:r>
            <w:fldChar w:fldCharType="separate"/>
          </w:r>
          <w:r w:rsidR="009B158E" w:rsidRPr="009B158E">
            <w:rPr>
              <w:lang w:val="de-DE"/>
            </w:rPr>
            <w:t>Dokumentnummer</w:t>
          </w:r>
          <w:r>
            <w:rPr>
              <w:lang w:val="de-DE"/>
            </w:rPr>
            <w:fldChar w:fldCharType="end"/>
          </w:r>
        </w:p>
      </w:tc>
      <w:tc>
        <w:tcPr>
          <w:tcW w:w="1028" w:type="dxa"/>
        </w:tcPr>
        <w:p w14:paraId="5ABB9BF8" w14:textId="77777777" w:rsidR="00884BC6" w:rsidRDefault="00066274" w:rsidP="001046EC">
          <w:pPr>
            <w:pStyle w:val="sidhrubrad1"/>
          </w:pPr>
          <w:r>
            <w:fldChar w:fldCharType="begin"/>
          </w:r>
          <w:r>
            <w:instrText xml:space="preserve"> DOCPROPERTY "EK_LedSida"  \* MERGEFORMAT </w:instrText>
          </w:r>
          <w:r>
            <w:fldChar w:fldCharType="separate"/>
          </w:r>
          <w:r w:rsidR="009B158E">
            <w:t>Sida</w:t>
          </w:r>
          <w:r>
            <w:fldChar w:fldCharType="end"/>
          </w:r>
        </w:p>
      </w:tc>
    </w:tr>
    <w:tr w:rsidR="00884BC6" w14:paraId="7BD331E8" w14:textId="77777777" w:rsidTr="00B477B3">
      <w:trPr>
        <w:cantSplit/>
        <w:trHeight w:hRule="exact" w:val="684"/>
      </w:trPr>
      <w:tc>
        <w:tcPr>
          <w:tcW w:w="3423" w:type="dxa"/>
          <w:vMerge w:val="restart"/>
        </w:tcPr>
        <w:p w14:paraId="4C94EBFA" w14:textId="77777777" w:rsidR="00884BC6" w:rsidRDefault="00884BC6" w:rsidP="002F5993">
          <w:pPr>
            <w:pStyle w:val="sidhtext"/>
            <w:spacing w:before="50"/>
            <w:rPr>
              <w:b/>
              <w:i/>
              <w:sz w:val="20"/>
            </w:rPr>
          </w:pPr>
        </w:p>
        <w:p w14:paraId="082DC518" w14:textId="77777777" w:rsidR="00B477B3" w:rsidRDefault="00B477B3" w:rsidP="002F5993">
          <w:pPr>
            <w:pStyle w:val="sidhtext"/>
            <w:spacing w:before="50"/>
            <w:rPr>
              <w:b/>
              <w:i/>
              <w:sz w:val="20"/>
            </w:rPr>
          </w:pPr>
        </w:p>
        <w:p w14:paraId="5EEED314" w14:textId="77777777" w:rsidR="00B477B3" w:rsidRDefault="00B477B3" w:rsidP="002F5993">
          <w:pPr>
            <w:pStyle w:val="sidhtext"/>
            <w:spacing w:before="50"/>
            <w:rPr>
              <w:sz w:val="12"/>
              <w:szCs w:val="12"/>
            </w:rPr>
          </w:pPr>
          <w:r w:rsidRPr="00B477B3">
            <w:rPr>
              <w:sz w:val="12"/>
              <w:szCs w:val="12"/>
            </w:rPr>
            <w:t>Protokollförare</w:t>
          </w:r>
        </w:p>
        <w:p w14:paraId="0B248A4C" w14:textId="77777777" w:rsidR="00B477B3" w:rsidRPr="00B477B3" w:rsidRDefault="00B477B3" w:rsidP="002F5993">
          <w:pPr>
            <w:pStyle w:val="sidhtext"/>
            <w:spacing w:before="50"/>
            <w:rPr>
              <w:sz w:val="16"/>
              <w:szCs w:val="16"/>
            </w:rPr>
          </w:pPr>
          <w:r w:rsidRPr="00B477B3">
            <w:rPr>
              <w:sz w:val="16"/>
              <w:szCs w:val="16"/>
            </w:rPr>
            <w:t>Oskar Svensson</w:t>
          </w:r>
        </w:p>
      </w:tc>
      <w:tc>
        <w:tcPr>
          <w:tcW w:w="2184" w:type="dxa"/>
          <w:vMerge w:val="restart"/>
        </w:tcPr>
        <w:p w14:paraId="13DA4BE5" w14:textId="77777777" w:rsidR="00884BC6" w:rsidRPr="00597901" w:rsidRDefault="00884BC6" w:rsidP="001046EC">
          <w:pPr>
            <w:pStyle w:val="sidhtext"/>
            <w:rPr>
              <w:sz w:val="16"/>
              <w:szCs w:val="16"/>
            </w:rPr>
          </w:pPr>
          <w:r w:rsidRPr="00597901">
            <w:rPr>
              <w:sz w:val="16"/>
              <w:szCs w:val="16"/>
            </w:rPr>
            <w:fldChar w:fldCharType="begin"/>
          </w:r>
          <w:r w:rsidRPr="00597901">
            <w:rPr>
              <w:sz w:val="16"/>
              <w:szCs w:val="16"/>
            </w:rPr>
            <w:instrText xml:space="preserve"> DOCPROPERTY "EK_Dokumenttyp"  \* MERGEFORMAT </w:instrText>
          </w:r>
          <w:r w:rsidRPr="00597901">
            <w:rPr>
              <w:sz w:val="16"/>
              <w:szCs w:val="16"/>
            </w:rPr>
            <w:fldChar w:fldCharType="separate"/>
          </w:r>
          <w:r w:rsidR="009B158E">
            <w:rPr>
              <w:sz w:val="16"/>
              <w:szCs w:val="16"/>
            </w:rPr>
            <w:t>PROTOKOLL</w:t>
          </w:r>
          <w:r w:rsidRPr="00597901">
            <w:rPr>
              <w:sz w:val="16"/>
              <w:szCs w:val="16"/>
            </w:rPr>
            <w:fldChar w:fldCharType="end"/>
          </w:r>
        </w:p>
      </w:tc>
      <w:tc>
        <w:tcPr>
          <w:tcW w:w="1581" w:type="dxa"/>
        </w:tcPr>
        <w:p w14:paraId="389E5234" w14:textId="77777777" w:rsidR="00884BC6" w:rsidRDefault="00EF54BA" w:rsidP="00DC07BC">
          <w:pPr>
            <w:pStyle w:val="sidhtext"/>
          </w:pPr>
          <w:r>
            <w:rPr>
              <w:sz w:val="16"/>
            </w:rPr>
            <w:t>2015-11-07</w:t>
          </w:r>
        </w:p>
      </w:tc>
      <w:tc>
        <w:tcPr>
          <w:tcW w:w="658" w:type="dxa"/>
        </w:tcPr>
        <w:p w14:paraId="2CC46FB5" w14:textId="77777777" w:rsidR="00884BC6" w:rsidRDefault="00884BC6" w:rsidP="00DC07BC">
          <w:pPr>
            <w:pStyle w:val="sidhtex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 DIS_Version </w:instrText>
          </w:r>
          <w:r>
            <w:rPr>
              <w:sz w:val="16"/>
            </w:rPr>
            <w:fldChar w:fldCharType="separate"/>
          </w:r>
          <w:r w:rsidR="009B158E">
            <w:rPr>
              <w:sz w:val="16"/>
            </w:rPr>
            <w:t>00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.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 DIS_Revision </w:instrText>
          </w:r>
          <w:r>
            <w:rPr>
              <w:sz w:val="16"/>
            </w:rPr>
            <w:fldChar w:fldCharType="separate"/>
          </w:r>
          <w:r w:rsidR="009B158E">
            <w:rPr>
              <w:sz w:val="16"/>
            </w:rPr>
            <w:t>01</w:t>
          </w:r>
          <w:r>
            <w:rPr>
              <w:sz w:val="16"/>
            </w:rPr>
            <w:fldChar w:fldCharType="end"/>
          </w:r>
        </w:p>
      </w:tc>
      <w:tc>
        <w:tcPr>
          <w:tcW w:w="1624" w:type="dxa"/>
        </w:tcPr>
        <w:p w14:paraId="06FE2BEE" w14:textId="77777777" w:rsidR="00884BC6" w:rsidRDefault="00884BC6" w:rsidP="001046EC">
          <w:pPr>
            <w:pStyle w:val="sidhtext"/>
            <w:rPr>
              <w:sz w:val="16"/>
            </w:rPr>
          </w:pPr>
        </w:p>
      </w:tc>
      <w:tc>
        <w:tcPr>
          <w:tcW w:w="1028" w:type="dxa"/>
        </w:tcPr>
        <w:p w14:paraId="5FE7ED46" w14:textId="77777777" w:rsidR="00B477B3" w:rsidRDefault="00884BC6" w:rsidP="001046EC">
          <w:pPr>
            <w:pStyle w:val="sidhtex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322D01">
            <w:rPr>
              <w:sz w:val="16"/>
            </w:rPr>
            <w:t>6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322D01">
            <w:rPr>
              <w:sz w:val="16"/>
            </w:rPr>
            <w:t>6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5F868FE3" w14:textId="77777777" w:rsidR="00B477B3" w:rsidRDefault="00B477B3" w:rsidP="001046EC">
          <w:pPr>
            <w:pStyle w:val="sidhtext"/>
            <w:rPr>
              <w:sz w:val="16"/>
            </w:rPr>
          </w:pPr>
        </w:p>
        <w:p w14:paraId="484AE22A" w14:textId="77777777" w:rsidR="00B477B3" w:rsidRDefault="00B477B3" w:rsidP="001046EC">
          <w:pPr>
            <w:pStyle w:val="sidhtext"/>
            <w:rPr>
              <w:sz w:val="16"/>
            </w:rPr>
          </w:pPr>
        </w:p>
      </w:tc>
    </w:tr>
    <w:tr w:rsidR="00884BC6" w14:paraId="0CFF6572" w14:textId="77777777" w:rsidTr="001046EC">
      <w:trPr>
        <w:cantSplit/>
        <w:trHeight w:hRule="exact" w:val="170"/>
      </w:trPr>
      <w:tc>
        <w:tcPr>
          <w:tcW w:w="3423" w:type="dxa"/>
          <w:vMerge/>
        </w:tcPr>
        <w:p w14:paraId="702E8A83" w14:textId="77777777" w:rsidR="00884BC6" w:rsidRDefault="00884BC6" w:rsidP="001046EC">
          <w:pPr>
            <w:pStyle w:val="sidhtext"/>
            <w:rPr>
              <w:b/>
              <w:i/>
              <w:sz w:val="21"/>
            </w:rPr>
          </w:pPr>
        </w:p>
      </w:tc>
      <w:tc>
        <w:tcPr>
          <w:tcW w:w="2184" w:type="dxa"/>
          <w:vMerge/>
        </w:tcPr>
        <w:p w14:paraId="4484BFE5" w14:textId="77777777" w:rsidR="00884BC6" w:rsidRDefault="00884BC6" w:rsidP="001046EC">
          <w:pPr>
            <w:pStyle w:val="sidhtext"/>
            <w:rPr>
              <w:b/>
              <w:i/>
              <w:sz w:val="21"/>
            </w:rPr>
          </w:pPr>
        </w:p>
      </w:tc>
      <w:tc>
        <w:tcPr>
          <w:tcW w:w="2239" w:type="dxa"/>
          <w:gridSpan w:val="2"/>
        </w:tcPr>
        <w:p w14:paraId="33C29B38" w14:textId="77777777" w:rsidR="00884BC6" w:rsidRDefault="00884BC6" w:rsidP="001046EC">
          <w:pPr>
            <w:pStyle w:val="sidhtext"/>
          </w:pPr>
        </w:p>
      </w:tc>
      <w:tc>
        <w:tcPr>
          <w:tcW w:w="1624" w:type="dxa"/>
        </w:tcPr>
        <w:p w14:paraId="4BC983D1" w14:textId="77777777" w:rsidR="00884BC6" w:rsidRDefault="00884BC6" w:rsidP="001046EC">
          <w:pPr>
            <w:pStyle w:val="sidhrub"/>
            <w:rPr>
              <w:sz w:val="16"/>
            </w:rPr>
          </w:pPr>
          <w:r>
            <w:fldChar w:fldCharType="begin"/>
          </w:r>
          <w:r>
            <w:instrText xml:space="preserve"> DOCPROPERTY "EK_LedDokumentbeteckning"  \* MERGEFORMAT </w:instrText>
          </w:r>
          <w:r>
            <w:fldChar w:fldCharType="end"/>
          </w:r>
        </w:p>
      </w:tc>
      <w:tc>
        <w:tcPr>
          <w:tcW w:w="1028" w:type="dxa"/>
        </w:tcPr>
        <w:p w14:paraId="0CD2C5EA" w14:textId="77777777" w:rsidR="00884BC6" w:rsidRDefault="00884BC6" w:rsidP="001046EC">
          <w:pPr>
            <w:pStyle w:val="sidhrub"/>
            <w:rPr>
              <w:sz w:val="16"/>
            </w:rPr>
          </w:pPr>
        </w:p>
      </w:tc>
    </w:tr>
    <w:tr w:rsidR="00884BC6" w14:paraId="09A03E68" w14:textId="77777777" w:rsidTr="00B477B3">
      <w:trPr>
        <w:cantSplit/>
        <w:trHeight w:hRule="exact" w:val="250"/>
      </w:trPr>
      <w:tc>
        <w:tcPr>
          <w:tcW w:w="3423" w:type="dxa"/>
          <w:vMerge/>
        </w:tcPr>
        <w:p w14:paraId="3CE38C2C" w14:textId="77777777" w:rsidR="00884BC6" w:rsidRDefault="00884BC6" w:rsidP="001046EC">
          <w:pPr>
            <w:pStyle w:val="sidhtext"/>
            <w:rPr>
              <w:b/>
              <w:i/>
              <w:sz w:val="21"/>
            </w:rPr>
          </w:pPr>
        </w:p>
      </w:tc>
      <w:tc>
        <w:tcPr>
          <w:tcW w:w="2184" w:type="dxa"/>
          <w:vMerge/>
        </w:tcPr>
        <w:p w14:paraId="008551F3" w14:textId="77777777" w:rsidR="00884BC6" w:rsidRDefault="00884BC6" w:rsidP="001046EC">
          <w:pPr>
            <w:pStyle w:val="sidhtext"/>
            <w:rPr>
              <w:b/>
              <w:i/>
              <w:sz w:val="21"/>
            </w:rPr>
          </w:pPr>
        </w:p>
      </w:tc>
      <w:tc>
        <w:tcPr>
          <w:tcW w:w="2239" w:type="dxa"/>
          <w:gridSpan w:val="2"/>
        </w:tcPr>
        <w:p w14:paraId="15A58237" w14:textId="77777777" w:rsidR="00884BC6" w:rsidRDefault="00884BC6" w:rsidP="001046EC">
          <w:pPr>
            <w:pStyle w:val="sidhtext"/>
          </w:pPr>
        </w:p>
      </w:tc>
      <w:tc>
        <w:tcPr>
          <w:tcW w:w="1624" w:type="dxa"/>
        </w:tcPr>
        <w:p w14:paraId="09812E88" w14:textId="77777777" w:rsidR="00884BC6" w:rsidRDefault="00884BC6" w:rsidP="001046EC">
          <w:pPr>
            <w:pStyle w:val="sidhtex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 EK_Dokumentbeteckning </w:instrText>
          </w:r>
          <w:r>
            <w:rPr>
              <w:sz w:val="16"/>
            </w:rPr>
            <w:fldChar w:fldCharType="end"/>
          </w:r>
        </w:p>
      </w:tc>
      <w:tc>
        <w:tcPr>
          <w:tcW w:w="1028" w:type="dxa"/>
        </w:tcPr>
        <w:p w14:paraId="3BE2DF60" w14:textId="77777777" w:rsidR="00884BC6" w:rsidRDefault="00884BC6" w:rsidP="001046EC">
          <w:pPr>
            <w:pStyle w:val="sidhtex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 EK_Sekretess </w:instrText>
          </w:r>
          <w:r>
            <w:rPr>
              <w:sz w:val="16"/>
            </w:rPr>
            <w:fldChar w:fldCharType="end"/>
          </w:r>
        </w:p>
      </w:tc>
    </w:tr>
    <w:tr w:rsidR="00884BC6" w14:paraId="3032ACF6" w14:textId="77777777" w:rsidTr="00B477B3">
      <w:trPr>
        <w:cantSplit/>
        <w:trHeight w:hRule="exact" w:val="66"/>
      </w:trPr>
      <w:tc>
        <w:tcPr>
          <w:tcW w:w="3423" w:type="dxa"/>
        </w:tcPr>
        <w:p w14:paraId="6386D360" w14:textId="77777777" w:rsidR="00884BC6" w:rsidRDefault="00884BC6" w:rsidP="00B477B3">
          <w:pPr>
            <w:pStyle w:val="sidhrub"/>
          </w:pPr>
        </w:p>
        <w:p w14:paraId="46680189" w14:textId="77777777" w:rsidR="00B477B3" w:rsidRDefault="00B477B3" w:rsidP="00B477B3">
          <w:pPr>
            <w:pStyle w:val="sidhrub"/>
          </w:pPr>
        </w:p>
      </w:tc>
      <w:tc>
        <w:tcPr>
          <w:tcW w:w="2184" w:type="dxa"/>
        </w:tcPr>
        <w:p w14:paraId="1F0FC1AF" w14:textId="77777777" w:rsidR="00884BC6" w:rsidRDefault="00884BC6" w:rsidP="00B477B3">
          <w:pPr>
            <w:pStyle w:val="sidhrub"/>
          </w:pPr>
        </w:p>
      </w:tc>
      <w:tc>
        <w:tcPr>
          <w:tcW w:w="3863" w:type="dxa"/>
          <w:gridSpan w:val="3"/>
        </w:tcPr>
        <w:p w14:paraId="3A86130B" w14:textId="77777777" w:rsidR="00884BC6" w:rsidRDefault="00884BC6" w:rsidP="00B477B3">
          <w:pPr>
            <w:pStyle w:val="sidhrub"/>
            <w:rPr>
              <w:sz w:val="16"/>
            </w:rPr>
          </w:pPr>
        </w:p>
      </w:tc>
      <w:tc>
        <w:tcPr>
          <w:tcW w:w="1028" w:type="dxa"/>
        </w:tcPr>
        <w:p w14:paraId="449556E0" w14:textId="77777777" w:rsidR="00884BC6" w:rsidRPr="00B21125" w:rsidRDefault="00884BC6" w:rsidP="00B477B3">
          <w:pPr>
            <w:pStyle w:val="sidhrub"/>
            <w:rPr>
              <w:szCs w:val="12"/>
            </w:rPr>
          </w:pPr>
        </w:p>
      </w:tc>
    </w:tr>
    <w:tr w:rsidR="00884BC6" w14:paraId="118FA634" w14:textId="77777777" w:rsidTr="00B477B3">
      <w:trPr>
        <w:cantSplit/>
        <w:trHeight w:hRule="exact" w:val="66"/>
      </w:trPr>
      <w:tc>
        <w:tcPr>
          <w:tcW w:w="3423" w:type="dxa"/>
          <w:tcBorders>
            <w:bottom w:val="single" w:sz="6" w:space="0" w:color="auto"/>
          </w:tcBorders>
        </w:tcPr>
        <w:p w14:paraId="23222E30" w14:textId="77777777" w:rsidR="00884BC6" w:rsidRDefault="00884BC6" w:rsidP="001046EC">
          <w:pPr>
            <w:pStyle w:val="sidhtext"/>
            <w:rPr>
              <w:b/>
              <w:i/>
              <w:sz w:val="21"/>
            </w:rPr>
          </w:pPr>
        </w:p>
      </w:tc>
      <w:tc>
        <w:tcPr>
          <w:tcW w:w="2184" w:type="dxa"/>
          <w:tcBorders>
            <w:bottom w:val="single" w:sz="6" w:space="0" w:color="auto"/>
          </w:tcBorders>
        </w:tcPr>
        <w:p w14:paraId="7152B297" w14:textId="77777777" w:rsidR="00884BC6" w:rsidRDefault="00884BC6" w:rsidP="001046EC">
          <w:pPr>
            <w:pStyle w:val="sidhtext"/>
            <w:rPr>
              <w:b/>
              <w:i/>
              <w:sz w:val="21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"EK_Godkänd"  \* MERGEFORMAT </w:instrText>
          </w:r>
          <w:r>
            <w:rPr>
              <w:sz w:val="16"/>
            </w:rPr>
            <w:fldChar w:fldCharType="end"/>
          </w:r>
        </w:p>
      </w:tc>
      <w:tc>
        <w:tcPr>
          <w:tcW w:w="4891" w:type="dxa"/>
          <w:gridSpan w:val="4"/>
          <w:tcBorders>
            <w:bottom w:val="single" w:sz="6" w:space="0" w:color="auto"/>
          </w:tcBorders>
        </w:tcPr>
        <w:p w14:paraId="0C9A2BD1" w14:textId="77777777" w:rsidR="00884BC6" w:rsidRDefault="00884BC6" w:rsidP="001046EC">
          <w:pPr>
            <w:pStyle w:val="sidhtex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 EK_Referens </w:instrText>
          </w:r>
          <w:r>
            <w:rPr>
              <w:sz w:val="16"/>
            </w:rPr>
            <w:fldChar w:fldCharType="separate"/>
          </w:r>
          <w:r w:rsidR="009B158E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4EE7D1FC" w14:textId="77777777" w:rsidR="00884BC6" w:rsidRDefault="00884BC6" w:rsidP="00D40C28">
    <w:pPr>
      <w:pStyle w:val="Sidhuvud"/>
      <w:jc w:val="center"/>
    </w:pPr>
  </w:p>
  <w:p w14:paraId="2E6F9A1F" w14:textId="77777777" w:rsidR="00884BC6" w:rsidRDefault="00884BC6" w:rsidP="00D40C2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0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29"/>
      <w:gridCol w:w="896"/>
      <w:gridCol w:w="1933"/>
      <w:gridCol w:w="181"/>
      <w:gridCol w:w="709"/>
      <w:gridCol w:w="2068"/>
      <w:gridCol w:w="1079"/>
    </w:tblGrid>
    <w:tr w:rsidR="00884BC6" w14:paraId="468E6ADA" w14:textId="77777777">
      <w:trPr>
        <w:trHeight w:hRule="exact" w:val="400"/>
      </w:trPr>
      <w:tc>
        <w:tcPr>
          <w:tcW w:w="4525" w:type="dxa"/>
          <w:gridSpan w:val="2"/>
        </w:tcPr>
        <w:p w14:paraId="1FE2CA03" w14:textId="77777777" w:rsidR="00884BC6" w:rsidRDefault="00884BC6">
          <w:pPr>
            <w:pStyle w:val="sidhrub"/>
          </w:pPr>
          <w:r>
            <w:rPr>
              <w:b/>
              <w:i/>
              <w:sz w:val="36"/>
            </w:rPr>
            <w:t>LFV</w:t>
          </w:r>
        </w:p>
      </w:tc>
      <w:tc>
        <w:tcPr>
          <w:tcW w:w="2114" w:type="dxa"/>
          <w:gridSpan w:val="2"/>
        </w:tcPr>
        <w:p w14:paraId="5A6CA902" w14:textId="77777777" w:rsidR="00884BC6" w:rsidRDefault="00884BC6">
          <w:pPr>
            <w:pStyle w:val="sidhrub"/>
            <w:spacing w:before="180"/>
          </w:pPr>
          <w:r>
            <w:t>Dokumenttyp</w:t>
          </w:r>
        </w:p>
      </w:tc>
      <w:tc>
        <w:tcPr>
          <w:tcW w:w="706" w:type="dxa"/>
        </w:tcPr>
        <w:p w14:paraId="159C9C5A" w14:textId="77777777" w:rsidR="00884BC6" w:rsidRDefault="00884BC6">
          <w:pPr>
            <w:pStyle w:val="sidhrub"/>
            <w:spacing w:before="180"/>
          </w:pPr>
        </w:p>
      </w:tc>
      <w:tc>
        <w:tcPr>
          <w:tcW w:w="2068" w:type="dxa"/>
        </w:tcPr>
        <w:p w14:paraId="3426EE61" w14:textId="77777777" w:rsidR="00884BC6" w:rsidRDefault="00884BC6">
          <w:pPr>
            <w:pStyle w:val="sidhrub"/>
            <w:spacing w:before="180"/>
          </w:pPr>
          <w:r>
            <w:t>Dokumentbeteckning</w:t>
          </w:r>
        </w:p>
      </w:tc>
      <w:tc>
        <w:tcPr>
          <w:tcW w:w="1077" w:type="dxa"/>
        </w:tcPr>
        <w:p w14:paraId="5493D63B" w14:textId="77777777" w:rsidR="00884BC6" w:rsidRDefault="00884BC6">
          <w:pPr>
            <w:pStyle w:val="sidhrub"/>
            <w:spacing w:before="180"/>
          </w:pPr>
          <w:r>
            <w:t>Sida</w:t>
          </w:r>
        </w:p>
      </w:tc>
    </w:tr>
    <w:tr w:rsidR="00884BC6" w14:paraId="03BA7CF9" w14:textId="77777777">
      <w:trPr>
        <w:trHeight w:hRule="exact" w:val="300"/>
      </w:trPr>
      <w:tc>
        <w:tcPr>
          <w:tcW w:w="4525" w:type="dxa"/>
          <w:gridSpan w:val="2"/>
        </w:tcPr>
        <w:p w14:paraId="60A609BB" w14:textId="77777777" w:rsidR="00884BC6" w:rsidRDefault="00884BC6">
          <w:pPr>
            <w:pStyle w:val="sidhtext"/>
            <w:rPr>
              <w:b/>
              <w:i/>
              <w:sz w:val="22"/>
            </w:rPr>
          </w:pPr>
          <w:r>
            <w:rPr>
              <w:b/>
              <w:i/>
              <w:sz w:val="22"/>
            </w:rPr>
            <w:t>Flygtrafiktjänsten</w:t>
          </w:r>
        </w:p>
      </w:tc>
      <w:tc>
        <w:tcPr>
          <w:tcW w:w="2822" w:type="dxa"/>
          <w:gridSpan w:val="3"/>
        </w:tcPr>
        <w:p w14:paraId="5CD03149" w14:textId="77777777" w:rsidR="00884BC6" w:rsidRDefault="00884BC6">
          <w:pPr>
            <w:pStyle w:val="sidhtext"/>
            <w:rPr>
              <w:sz w:val="20"/>
            </w:rPr>
          </w:pPr>
          <w:r>
            <w:rPr>
              <w:sz w:val="20"/>
            </w:rPr>
            <w:t>DOKUMENTNAMNET</w:t>
          </w:r>
        </w:p>
        <w:p w14:paraId="39FF9C01" w14:textId="77777777" w:rsidR="00884BC6" w:rsidRDefault="00884BC6">
          <w:pPr>
            <w:pStyle w:val="sidhtext"/>
            <w:rPr>
              <w:sz w:val="20"/>
            </w:rPr>
          </w:pPr>
        </w:p>
      </w:tc>
      <w:tc>
        <w:tcPr>
          <w:tcW w:w="2066" w:type="dxa"/>
        </w:tcPr>
        <w:p w14:paraId="1E10AE14" w14:textId="77777777" w:rsidR="00884BC6" w:rsidRDefault="00884BC6">
          <w:pPr>
            <w:pStyle w:val="sidhtext"/>
            <w:rPr>
              <w:sz w:val="16"/>
            </w:rPr>
          </w:pPr>
          <w:r>
            <w:rPr>
              <w:sz w:val="16"/>
            </w:rPr>
            <w:t>ANS/Gk/MEF 99:1</w:t>
          </w:r>
        </w:p>
      </w:tc>
      <w:tc>
        <w:tcPr>
          <w:tcW w:w="1077" w:type="dxa"/>
        </w:tcPr>
        <w:p w14:paraId="00F2F555" w14:textId="77777777" w:rsidR="00884BC6" w:rsidRDefault="00884BC6">
          <w:pPr>
            <w:pStyle w:val="sidhtex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LOWER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LOWER </w:instrText>
          </w:r>
          <w:r>
            <w:rPr>
              <w:sz w:val="16"/>
            </w:rPr>
            <w:fldChar w:fldCharType="separate"/>
          </w:r>
          <w:r w:rsidR="009B158E">
            <w:rPr>
              <w:sz w:val="16"/>
            </w:rPr>
            <w:t>6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</w:tc>
    </w:tr>
    <w:tr w:rsidR="00884BC6" w14:paraId="309D9EA8" w14:textId="77777777">
      <w:trPr>
        <w:trHeight w:hRule="exact" w:val="200"/>
      </w:trPr>
      <w:tc>
        <w:tcPr>
          <w:tcW w:w="3629" w:type="dxa"/>
        </w:tcPr>
        <w:p w14:paraId="24590DB0" w14:textId="77777777" w:rsidR="00884BC6" w:rsidRDefault="00884BC6">
          <w:pPr>
            <w:pStyle w:val="sidhrub"/>
          </w:pPr>
          <w:r>
            <w:t>Upprättad av</w:t>
          </w:r>
        </w:p>
      </w:tc>
      <w:tc>
        <w:tcPr>
          <w:tcW w:w="896" w:type="dxa"/>
        </w:tcPr>
        <w:p w14:paraId="076EE4E0" w14:textId="77777777" w:rsidR="00884BC6" w:rsidRDefault="00884BC6">
          <w:pPr>
            <w:pStyle w:val="sidhrub"/>
          </w:pPr>
          <w:r>
            <w:t>Godkänd</w:t>
          </w:r>
        </w:p>
      </w:tc>
      <w:tc>
        <w:tcPr>
          <w:tcW w:w="1933" w:type="dxa"/>
        </w:tcPr>
        <w:p w14:paraId="444F27F3" w14:textId="77777777" w:rsidR="00884BC6" w:rsidRDefault="00884BC6">
          <w:pPr>
            <w:pStyle w:val="sidhrub"/>
          </w:pPr>
          <w:r>
            <w:t>Datum</w:t>
          </w:r>
        </w:p>
      </w:tc>
      <w:tc>
        <w:tcPr>
          <w:tcW w:w="890" w:type="dxa"/>
          <w:gridSpan w:val="2"/>
        </w:tcPr>
        <w:p w14:paraId="2BBC6ACF" w14:textId="77777777" w:rsidR="00884BC6" w:rsidRDefault="00884BC6">
          <w:pPr>
            <w:pStyle w:val="sidhrub"/>
          </w:pPr>
          <w:r>
            <w:t>Ver.rev</w:t>
          </w:r>
        </w:p>
      </w:tc>
      <w:tc>
        <w:tcPr>
          <w:tcW w:w="2067" w:type="dxa"/>
        </w:tcPr>
        <w:p w14:paraId="765A5AF7" w14:textId="77777777" w:rsidR="00884BC6" w:rsidRDefault="00884BC6">
          <w:pPr>
            <w:pStyle w:val="sidhrub"/>
          </w:pPr>
          <w:r>
            <w:t>Referens</w:t>
          </w:r>
        </w:p>
      </w:tc>
      <w:tc>
        <w:tcPr>
          <w:tcW w:w="1077" w:type="dxa"/>
        </w:tcPr>
        <w:p w14:paraId="0360B8C9" w14:textId="77777777" w:rsidR="00884BC6" w:rsidRDefault="00884BC6">
          <w:pPr>
            <w:pStyle w:val="sidhrub"/>
          </w:pPr>
        </w:p>
      </w:tc>
    </w:tr>
    <w:tr w:rsidR="00884BC6" w14:paraId="414FA0F9" w14:textId="77777777">
      <w:trPr>
        <w:trHeight w:hRule="exact" w:val="260"/>
      </w:trPr>
      <w:tc>
        <w:tcPr>
          <w:tcW w:w="3629" w:type="dxa"/>
        </w:tcPr>
        <w:p w14:paraId="29DC703E" w14:textId="77777777" w:rsidR="00884BC6" w:rsidRDefault="00884BC6">
          <w:pPr>
            <w:pStyle w:val="sidhtext"/>
            <w:rPr>
              <w:sz w:val="16"/>
            </w:rPr>
          </w:pPr>
          <w:r>
            <w:rPr>
              <w:sz w:val="16"/>
            </w:rPr>
            <w:t>Mikael E Frisk</w:t>
          </w:r>
        </w:p>
      </w:tc>
      <w:tc>
        <w:tcPr>
          <w:tcW w:w="896" w:type="dxa"/>
        </w:tcPr>
        <w:p w14:paraId="08CAD2DE" w14:textId="77777777" w:rsidR="00884BC6" w:rsidRDefault="00884BC6">
          <w:pPr>
            <w:pStyle w:val="sidhtext"/>
            <w:rPr>
              <w:sz w:val="16"/>
            </w:rPr>
          </w:pPr>
        </w:p>
      </w:tc>
      <w:tc>
        <w:tcPr>
          <w:tcW w:w="1933" w:type="dxa"/>
        </w:tcPr>
        <w:p w14:paraId="6808480B" w14:textId="77777777" w:rsidR="00884BC6" w:rsidRDefault="00884BC6">
          <w:pPr>
            <w:pStyle w:val="sidhtext"/>
            <w:rPr>
              <w:sz w:val="16"/>
            </w:rPr>
          </w:pPr>
          <w:r>
            <w:rPr>
              <w:sz w:val="16"/>
            </w:rPr>
            <w:t>1999-03-18</w:t>
          </w:r>
        </w:p>
      </w:tc>
      <w:tc>
        <w:tcPr>
          <w:tcW w:w="890" w:type="dxa"/>
          <w:gridSpan w:val="2"/>
        </w:tcPr>
        <w:p w14:paraId="20C0AD15" w14:textId="77777777" w:rsidR="00884BC6" w:rsidRDefault="00884BC6">
          <w:pPr>
            <w:pStyle w:val="sidhtext"/>
            <w:rPr>
              <w:sz w:val="16"/>
            </w:rPr>
          </w:pPr>
          <w:r>
            <w:rPr>
              <w:sz w:val="16"/>
            </w:rPr>
            <w:t>00.01</w:t>
          </w:r>
        </w:p>
      </w:tc>
      <w:tc>
        <w:tcPr>
          <w:tcW w:w="3147" w:type="dxa"/>
          <w:gridSpan w:val="2"/>
        </w:tcPr>
        <w:p w14:paraId="1ABCC55D" w14:textId="77777777" w:rsidR="00884BC6" w:rsidRDefault="00884BC6">
          <w:pPr>
            <w:pStyle w:val="sidhtext"/>
            <w:rPr>
              <w:sz w:val="16"/>
            </w:rPr>
          </w:pPr>
          <w:r>
            <w:rPr>
              <w:sz w:val="16"/>
            </w:rPr>
            <w:t>Sema Group AB</w:t>
          </w:r>
        </w:p>
        <w:p w14:paraId="56EC463E" w14:textId="77777777" w:rsidR="00884BC6" w:rsidRDefault="00884BC6">
          <w:pPr>
            <w:pStyle w:val="sidhtext"/>
            <w:rPr>
              <w:sz w:val="16"/>
            </w:rPr>
          </w:pPr>
        </w:p>
      </w:tc>
    </w:tr>
  </w:tbl>
  <w:p w14:paraId="26DF523E" w14:textId="77777777" w:rsidR="00884BC6" w:rsidRDefault="00884BC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C1E470" wp14:editId="286549B9">
              <wp:simplePos x="0" y="0"/>
              <wp:positionH relativeFrom="page">
                <wp:posOffset>720090</wp:posOffset>
              </wp:positionH>
              <wp:positionV relativeFrom="page">
                <wp:posOffset>1008380</wp:posOffset>
              </wp:positionV>
              <wp:extent cx="6480810" cy="635"/>
              <wp:effectExtent l="5715" t="8255" r="9525" b="1016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810" cy="635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.4pt" to="567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" o:allowincell="f" strokeweight=".4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14:paraId="6062C992" w14:textId="77777777" w:rsidR="00884BC6" w:rsidRDefault="00884BC6">
    <w:pPr>
      <w:pStyle w:val="Sidhuvud"/>
    </w:pPr>
  </w:p>
  <w:p w14:paraId="48DBD6F5" w14:textId="77777777" w:rsidR="00884BC6" w:rsidRDefault="00884BC6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83pt;height:159.9pt;visibility:visible;mso-wrap-style:square" o:bullet="t">
        <v:imagedata r:id="rId1" o:title=""/>
      </v:shape>
    </w:pict>
  </w:numPicBullet>
  <w:abstractNum w:abstractNumId="0">
    <w:nsid w:val="FFFFFF81"/>
    <w:multiLevelType w:val="singleLevel"/>
    <w:tmpl w:val="CFA474D8"/>
    <w:lvl w:ilvl="0">
      <w:start w:val="1"/>
      <w:numFmt w:val="bullet"/>
      <w:lvlRestart w:val="0"/>
      <w:pStyle w:val="Punktlista4"/>
      <w:lvlText w:val="-"/>
      <w:lvlJc w:val="left"/>
      <w:pPr>
        <w:tabs>
          <w:tab w:val="num" w:pos="850"/>
        </w:tabs>
        <w:ind w:left="850" w:hanging="396"/>
      </w:pPr>
      <w:rPr>
        <w:rFonts w:ascii="Times New Roman" w:hAnsi="Times New Roman" w:cs="Times New Roman" w:hint="default"/>
      </w:rPr>
    </w:lvl>
  </w:abstractNum>
  <w:abstractNum w:abstractNumId="1">
    <w:nsid w:val="FFFFFF82"/>
    <w:multiLevelType w:val="singleLevel"/>
    <w:tmpl w:val="7E40017E"/>
    <w:lvl w:ilvl="0">
      <w:start w:val="1"/>
      <w:numFmt w:val="lowerLetter"/>
      <w:lvlRestart w:val="0"/>
      <w:pStyle w:val="Punktlista3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>
    <w:nsid w:val="FFFFFF83"/>
    <w:multiLevelType w:val="singleLevel"/>
    <w:tmpl w:val="A7C24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D7C05BF8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0"/>
        </w:tabs>
        <w:ind w:left="0" w:hanging="1417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0" w:hanging="1417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0" w:hanging="1417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0" w:hanging="1417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0" w:hanging="1417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4">
    <w:nsid w:val="012E7EC8"/>
    <w:multiLevelType w:val="hybridMultilevel"/>
    <w:tmpl w:val="9F0287AC"/>
    <w:lvl w:ilvl="0" w:tplc="B9D8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C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C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66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6F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0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4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CF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AD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BD06A8"/>
    <w:multiLevelType w:val="hybridMultilevel"/>
    <w:tmpl w:val="F934E9B8"/>
    <w:lvl w:ilvl="0" w:tplc="268ABF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2035D"/>
    <w:multiLevelType w:val="hybridMultilevel"/>
    <w:tmpl w:val="427E3AAA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68070D6"/>
    <w:multiLevelType w:val="hybridMultilevel"/>
    <w:tmpl w:val="BA8E4EF4"/>
    <w:lvl w:ilvl="0" w:tplc="DB640F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5082"/>
    <w:multiLevelType w:val="multilevel"/>
    <w:tmpl w:val="9EFE2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A4C20"/>
    <w:multiLevelType w:val="hybridMultilevel"/>
    <w:tmpl w:val="47469C24"/>
    <w:lvl w:ilvl="0" w:tplc="A6F0B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F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E8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8D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43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E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47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0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5028C2"/>
    <w:multiLevelType w:val="hybridMultilevel"/>
    <w:tmpl w:val="8F507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07B71"/>
    <w:multiLevelType w:val="hybridMultilevel"/>
    <w:tmpl w:val="EC60B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016C3"/>
    <w:multiLevelType w:val="hybridMultilevel"/>
    <w:tmpl w:val="DB26D338"/>
    <w:lvl w:ilvl="0" w:tplc="90A47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00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6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09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9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43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0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44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80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870175"/>
    <w:multiLevelType w:val="hybridMultilevel"/>
    <w:tmpl w:val="214EF300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76C3F"/>
    <w:multiLevelType w:val="hybridMultilevel"/>
    <w:tmpl w:val="21147F3C"/>
    <w:lvl w:ilvl="0" w:tplc="4DAA0A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A538E"/>
    <w:multiLevelType w:val="hybridMultilevel"/>
    <w:tmpl w:val="8280FC28"/>
    <w:lvl w:ilvl="0" w:tplc="041D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7">
    <w:nsid w:val="2AFA74C0"/>
    <w:multiLevelType w:val="singleLevel"/>
    <w:tmpl w:val="41769C3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Optima" w:hAnsi="Tahoma" w:hint="default"/>
        <w:b w:val="0"/>
        <w:i w:val="0"/>
        <w:sz w:val="24"/>
      </w:rPr>
    </w:lvl>
  </w:abstractNum>
  <w:abstractNum w:abstractNumId="18">
    <w:nsid w:val="2BA06692"/>
    <w:multiLevelType w:val="hybridMultilevel"/>
    <w:tmpl w:val="65085B7A"/>
    <w:lvl w:ilvl="0" w:tplc="268ABF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34ECE"/>
    <w:multiLevelType w:val="hybridMultilevel"/>
    <w:tmpl w:val="15A60718"/>
    <w:lvl w:ilvl="0" w:tplc="268ABF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D4812"/>
    <w:multiLevelType w:val="hybridMultilevel"/>
    <w:tmpl w:val="27289C98"/>
    <w:lvl w:ilvl="0" w:tplc="DB365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E5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2D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8E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CD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46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CB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CD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85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2">
    <w:nsid w:val="31C33B4B"/>
    <w:multiLevelType w:val="hybridMultilevel"/>
    <w:tmpl w:val="C96CB04E"/>
    <w:lvl w:ilvl="0" w:tplc="268A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E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4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82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C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A5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23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AB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2842EA6"/>
    <w:multiLevelType w:val="hybridMultilevel"/>
    <w:tmpl w:val="5E183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41F90"/>
    <w:multiLevelType w:val="hybridMultilevel"/>
    <w:tmpl w:val="FE4A1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84B38"/>
    <w:multiLevelType w:val="hybridMultilevel"/>
    <w:tmpl w:val="D13460A0"/>
    <w:lvl w:ilvl="0" w:tplc="5F385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0F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6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AF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2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2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E8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44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EDA62F8"/>
    <w:multiLevelType w:val="singleLevel"/>
    <w:tmpl w:val="2412432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7">
    <w:nsid w:val="3EEA6970"/>
    <w:multiLevelType w:val="multilevel"/>
    <w:tmpl w:val="9EFE2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F065ED"/>
    <w:multiLevelType w:val="hybridMultilevel"/>
    <w:tmpl w:val="9EFE2478"/>
    <w:lvl w:ilvl="0" w:tplc="0D3CFA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1F118C"/>
    <w:multiLevelType w:val="hybridMultilevel"/>
    <w:tmpl w:val="9120E8FE"/>
    <w:lvl w:ilvl="0" w:tplc="B9D844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875E8F"/>
    <w:multiLevelType w:val="hybridMultilevel"/>
    <w:tmpl w:val="DEE6C46A"/>
    <w:lvl w:ilvl="0" w:tplc="791E19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9B7091"/>
    <w:multiLevelType w:val="hybridMultilevel"/>
    <w:tmpl w:val="7A3E367E"/>
    <w:lvl w:ilvl="0" w:tplc="CB1EE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84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9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8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41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24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5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3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C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DE62D9A"/>
    <w:multiLevelType w:val="hybridMultilevel"/>
    <w:tmpl w:val="3C3AC8B0"/>
    <w:lvl w:ilvl="0" w:tplc="97AAD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20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2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0C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05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6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64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27B783B"/>
    <w:multiLevelType w:val="hybridMultilevel"/>
    <w:tmpl w:val="E59AD870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54E2E"/>
    <w:multiLevelType w:val="hybridMultilevel"/>
    <w:tmpl w:val="E8A47352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E02F8"/>
    <w:multiLevelType w:val="hybridMultilevel"/>
    <w:tmpl w:val="E9EE0F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F0829"/>
    <w:multiLevelType w:val="hybridMultilevel"/>
    <w:tmpl w:val="02E8E680"/>
    <w:lvl w:ilvl="0" w:tplc="5168650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  <w:b/>
      </w:rPr>
    </w:lvl>
    <w:lvl w:ilvl="1" w:tplc="791E1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B6C88"/>
    <w:multiLevelType w:val="hybridMultilevel"/>
    <w:tmpl w:val="9F808248"/>
    <w:lvl w:ilvl="0" w:tplc="B9D844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F34CC"/>
    <w:multiLevelType w:val="hybridMultilevel"/>
    <w:tmpl w:val="6354134C"/>
    <w:lvl w:ilvl="0" w:tplc="8F28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E4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7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E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1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E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C5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A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3FF7884"/>
    <w:multiLevelType w:val="hybridMultilevel"/>
    <w:tmpl w:val="6D3AB758"/>
    <w:lvl w:ilvl="0" w:tplc="24124326">
      <w:start w:val="1"/>
      <w:numFmt w:val="decimal"/>
      <w:lvlText w:val="%1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4D0669"/>
    <w:multiLevelType w:val="hybridMultilevel"/>
    <w:tmpl w:val="4768B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7782A"/>
    <w:multiLevelType w:val="hybridMultilevel"/>
    <w:tmpl w:val="4CF6E360"/>
    <w:lvl w:ilvl="0" w:tplc="57A6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8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D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6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5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2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03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87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24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75A339C"/>
    <w:multiLevelType w:val="hybridMultilevel"/>
    <w:tmpl w:val="26F84B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095607"/>
    <w:multiLevelType w:val="hybridMultilevel"/>
    <w:tmpl w:val="2B5CC55A"/>
    <w:lvl w:ilvl="0" w:tplc="24124326">
      <w:start w:val="1"/>
      <w:numFmt w:val="decimal"/>
      <w:lvlText w:val="%1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B158E"/>
    <w:multiLevelType w:val="hybridMultilevel"/>
    <w:tmpl w:val="27E872B2"/>
    <w:lvl w:ilvl="0" w:tplc="91223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7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E1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C6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8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68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85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CF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B4B786F"/>
    <w:multiLevelType w:val="hybridMultilevel"/>
    <w:tmpl w:val="19981DA8"/>
    <w:lvl w:ilvl="0" w:tplc="0DA00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C4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6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40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46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88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23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ED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F7C4AA2"/>
    <w:multiLevelType w:val="hybridMultilevel"/>
    <w:tmpl w:val="D40C6FA4"/>
    <w:lvl w:ilvl="0" w:tplc="24124326">
      <w:start w:val="1"/>
      <w:numFmt w:val="decimal"/>
      <w:lvlText w:val="%1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BE1CC8"/>
    <w:multiLevelType w:val="hybridMultilevel"/>
    <w:tmpl w:val="9EF00182"/>
    <w:lvl w:ilvl="0" w:tplc="B9D844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86024"/>
    <w:multiLevelType w:val="hybridMultilevel"/>
    <w:tmpl w:val="18E43B8C"/>
    <w:lvl w:ilvl="0" w:tplc="D324B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83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C2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E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6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6A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4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C1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4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F9546EC"/>
    <w:multiLevelType w:val="hybridMultilevel"/>
    <w:tmpl w:val="6DAA95DA"/>
    <w:lvl w:ilvl="0" w:tplc="268ABF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0"/>
  </w:num>
  <w:num w:numId="5">
    <w:abstractNumId w:val="26"/>
  </w:num>
  <w:num w:numId="6">
    <w:abstractNumId w:val="22"/>
  </w:num>
  <w:num w:numId="7">
    <w:abstractNumId w:val="4"/>
  </w:num>
  <w:num w:numId="8">
    <w:abstractNumId w:val="12"/>
  </w:num>
  <w:num w:numId="9">
    <w:abstractNumId w:val="23"/>
  </w:num>
  <w:num w:numId="10">
    <w:abstractNumId w:val="11"/>
  </w:num>
  <w:num w:numId="11">
    <w:abstractNumId w:val="15"/>
  </w:num>
  <w:num w:numId="12">
    <w:abstractNumId w:val="7"/>
  </w:num>
  <w:num w:numId="13">
    <w:abstractNumId w:val="38"/>
  </w:num>
  <w:num w:numId="14">
    <w:abstractNumId w:val="37"/>
  </w:num>
  <w:num w:numId="15">
    <w:abstractNumId w:val="29"/>
  </w:num>
  <w:num w:numId="16">
    <w:abstractNumId w:val="47"/>
  </w:num>
  <w:num w:numId="17">
    <w:abstractNumId w:val="10"/>
  </w:num>
  <w:num w:numId="18">
    <w:abstractNumId w:val="48"/>
  </w:num>
  <w:num w:numId="19">
    <w:abstractNumId w:val="31"/>
  </w:num>
  <w:num w:numId="20">
    <w:abstractNumId w:val="49"/>
  </w:num>
  <w:num w:numId="21">
    <w:abstractNumId w:val="44"/>
  </w:num>
  <w:num w:numId="22">
    <w:abstractNumId w:val="5"/>
  </w:num>
  <w:num w:numId="23">
    <w:abstractNumId w:val="19"/>
  </w:num>
  <w:num w:numId="24">
    <w:abstractNumId w:val="45"/>
  </w:num>
  <w:num w:numId="25">
    <w:abstractNumId w:val="25"/>
  </w:num>
  <w:num w:numId="26">
    <w:abstractNumId w:val="32"/>
  </w:num>
  <w:num w:numId="27">
    <w:abstractNumId w:val="41"/>
  </w:num>
  <w:num w:numId="28">
    <w:abstractNumId w:val="24"/>
  </w:num>
  <w:num w:numId="29">
    <w:abstractNumId w:val="13"/>
  </w:num>
  <w:num w:numId="30">
    <w:abstractNumId w:val="42"/>
  </w:num>
  <w:num w:numId="31">
    <w:abstractNumId w:val="40"/>
  </w:num>
  <w:num w:numId="32">
    <w:abstractNumId w:val="20"/>
  </w:num>
  <w:num w:numId="33">
    <w:abstractNumId w:val="18"/>
  </w:num>
  <w:num w:numId="34">
    <w:abstractNumId w:val="36"/>
  </w:num>
  <w:num w:numId="35">
    <w:abstractNumId w:val="35"/>
  </w:num>
  <w:num w:numId="36">
    <w:abstractNumId w:val="28"/>
  </w:num>
  <w:num w:numId="37">
    <w:abstractNumId w:val="16"/>
  </w:num>
  <w:num w:numId="38">
    <w:abstractNumId w:val="33"/>
  </w:num>
  <w:num w:numId="39">
    <w:abstractNumId w:val="27"/>
  </w:num>
  <w:num w:numId="40">
    <w:abstractNumId w:val="8"/>
  </w:num>
  <w:num w:numId="41">
    <w:abstractNumId w:val="39"/>
  </w:num>
  <w:num w:numId="42">
    <w:abstractNumId w:val="46"/>
  </w:num>
  <w:num w:numId="43">
    <w:abstractNumId w:val="43"/>
  </w:num>
  <w:num w:numId="44">
    <w:abstractNumId w:val="34"/>
  </w:num>
  <w:num w:numId="45">
    <w:abstractNumId w:val="14"/>
  </w:num>
  <w:num w:numId="46">
    <w:abstractNumId w:val="9"/>
  </w:num>
  <w:num w:numId="47">
    <w:abstractNumId w:val="2"/>
  </w:num>
  <w:num w:numId="48">
    <w:abstractNumId w:val="21"/>
  </w:num>
  <w:num w:numId="49">
    <w:abstractNumId w:val="6"/>
  </w:num>
  <w:num w:numId="50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nr_aktiv" w:val="ja"/>
    <w:docVar w:name="Language" w:val="0"/>
    <w:docVar w:name="Sema_mall" w:val="lfvprot.dotm"/>
  </w:docVars>
  <w:rsids>
    <w:rsidRoot w:val="001046EC"/>
    <w:rsid w:val="0000134F"/>
    <w:rsid w:val="00005F80"/>
    <w:rsid w:val="000065CE"/>
    <w:rsid w:val="000151AF"/>
    <w:rsid w:val="000178E2"/>
    <w:rsid w:val="00023A76"/>
    <w:rsid w:val="0003513B"/>
    <w:rsid w:val="00045A58"/>
    <w:rsid w:val="00047561"/>
    <w:rsid w:val="00060069"/>
    <w:rsid w:val="00066274"/>
    <w:rsid w:val="00080FC6"/>
    <w:rsid w:val="00081B5F"/>
    <w:rsid w:val="0008321F"/>
    <w:rsid w:val="000908C9"/>
    <w:rsid w:val="00091335"/>
    <w:rsid w:val="000A05FD"/>
    <w:rsid w:val="000A1422"/>
    <w:rsid w:val="000B1B76"/>
    <w:rsid w:val="000B2305"/>
    <w:rsid w:val="000B3F19"/>
    <w:rsid w:val="000E378B"/>
    <w:rsid w:val="000F7155"/>
    <w:rsid w:val="001046EC"/>
    <w:rsid w:val="001049D6"/>
    <w:rsid w:val="00106B65"/>
    <w:rsid w:val="001110B7"/>
    <w:rsid w:val="00134344"/>
    <w:rsid w:val="001358D4"/>
    <w:rsid w:val="00136BE6"/>
    <w:rsid w:val="00165343"/>
    <w:rsid w:val="00167D55"/>
    <w:rsid w:val="00173A3A"/>
    <w:rsid w:val="00185B82"/>
    <w:rsid w:val="001923A2"/>
    <w:rsid w:val="00193DFE"/>
    <w:rsid w:val="001A189B"/>
    <w:rsid w:val="001B1562"/>
    <w:rsid w:val="001C7BF0"/>
    <w:rsid w:val="001D2F25"/>
    <w:rsid w:val="001D338C"/>
    <w:rsid w:val="001E1DEC"/>
    <w:rsid w:val="00200D0E"/>
    <w:rsid w:val="0020650C"/>
    <w:rsid w:val="002076EF"/>
    <w:rsid w:val="002100E3"/>
    <w:rsid w:val="00212D98"/>
    <w:rsid w:val="002301E6"/>
    <w:rsid w:val="002355C1"/>
    <w:rsid w:val="002608C8"/>
    <w:rsid w:val="0026621D"/>
    <w:rsid w:val="00285E24"/>
    <w:rsid w:val="002901DE"/>
    <w:rsid w:val="00296036"/>
    <w:rsid w:val="002A652A"/>
    <w:rsid w:val="002D1325"/>
    <w:rsid w:val="002E5E5B"/>
    <w:rsid w:val="002F5993"/>
    <w:rsid w:val="00301B49"/>
    <w:rsid w:val="00321DB9"/>
    <w:rsid w:val="00322D01"/>
    <w:rsid w:val="00330FAF"/>
    <w:rsid w:val="003521A5"/>
    <w:rsid w:val="00353F1E"/>
    <w:rsid w:val="00361E60"/>
    <w:rsid w:val="00365C49"/>
    <w:rsid w:val="00374969"/>
    <w:rsid w:val="0038033C"/>
    <w:rsid w:val="00390F70"/>
    <w:rsid w:val="00394ACF"/>
    <w:rsid w:val="003962D2"/>
    <w:rsid w:val="003A1451"/>
    <w:rsid w:val="003A374C"/>
    <w:rsid w:val="003A39DE"/>
    <w:rsid w:val="003A58E1"/>
    <w:rsid w:val="003B49C7"/>
    <w:rsid w:val="003F134E"/>
    <w:rsid w:val="004013DA"/>
    <w:rsid w:val="00403FF7"/>
    <w:rsid w:val="0040479E"/>
    <w:rsid w:val="00410DF0"/>
    <w:rsid w:val="004142A2"/>
    <w:rsid w:val="00423ADE"/>
    <w:rsid w:val="004301A3"/>
    <w:rsid w:val="0043246E"/>
    <w:rsid w:val="00454540"/>
    <w:rsid w:val="004546A4"/>
    <w:rsid w:val="00471F4A"/>
    <w:rsid w:val="004A769D"/>
    <w:rsid w:val="004B6A24"/>
    <w:rsid w:val="004B6CEA"/>
    <w:rsid w:val="004C471C"/>
    <w:rsid w:val="004D1A80"/>
    <w:rsid w:val="004E196A"/>
    <w:rsid w:val="004E6244"/>
    <w:rsid w:val="004F6C0E"/>
    <w:rsid w:val="0050600A"/>
    <w:rsid w:val="00510374"/>
    <w:rsid w:val="0051446F"/>
    <w:rsid w:val="00533866"/>
    <w:rsid w:val="00536326"/>
    <w:rsid w:val="00546C27"/>
    <w:rsid w:val="00560EC3"/>
    <w:rsid w:val="005720F9"/>
    <w:rsid w:val="00585C73"/>
    <w:rsid w:val="005871A8"/>
    <w:rsid w:val="0059043A"/>
    <w:rsid w:val="005A194A"/>
    <w:rsid w:val="005A66CB"/>
    <w:rsid w:val="005B1500"/>
    <w:rsid w:val="005D0087"/>
    <w:rsid w:val="005D56D0"/>
    <w:rsid w:val="00600E35"/>
    <w:rsid w:val="00601F14"/>
    <w:rsid w:val="00602E17"/>
    <w:rsid w:val="00603FC3"/>
    <w:rsid w:val="006300A8"/>
    <w:rsid w:val="0063123F"/>
    <w:rsid w:val="00631F5F"/>
    <w:rsid w:val="00654EAF"/>
    <w:rsid w:val="0066077D"/>
    <w:rsid w:val="00660CCB"/>
    <w:rsid w:val="00665EE8"/>
    <w:rsid w:val="00671494"/>
    <w:rsid w:val="00672C01"/>
    <w:rsid w:val="00683717"/>
    <w:rsid w:val="00685CEF"/>
    <w:rsid w:val="00687A6E"/>
    <w:rsid w:val="00690C16"/>
    <w:rsid w:val="0069774F"/>
    <w:rsid w:val="006B2644"/>
    <w:rsid w:val="006C2E4D"/>
    <w:rsid w:val="006C427A"/>
    <w:rsid w:val="006C607F"/>
    <w:rsid w:val="00704C43"/>
    <w:rsid w:val="00715F85"/>
    <w:rsid w:val="00730015"/>
    <w:rsid w:val="0073347D"/>
    <w:rsid w:val="00735903"/>
    <w:rsid w:val="00735D96"/>
    <w:rsid w:val="0074413E"/>
    <w:rsid w:val="0074557B"/>
    <w:rsid w:val="00752855"/>
    <w:rsid w:val="0075713B"/>
    <w:rsid w:val="00757D86"/>
    <w:rsid w:val="007825F9"/>
    <w:rsid w:val="00783B2D"/>
    <w:rsid w:val="00793B62"/>
    <w:rsid w:val="007C6497"/>
    <w:rsid w:val="007D3698"/>
    <w:rsid w:val="007E4D46"/>
    <w:rsid w:val="00802966"/>
    <w:rsid w:val="00806F46"/>
    <w:rsid w:val="00815D46"/>
    <w:rsid w:val="008539C6"/>
    <w:rsid w:val="00853AA0"/>
    <w:rsid w:val="00867F8C"/>
    <w:rsid w:val="00876DC9"/>
    <w:rsid w:val="00884BC6"/>
    <w:rsid w:val="00897CE1"/>
    <w:rsid w:val="008A7B81"/>
    <w:rsid w:val="008B062A"/>
    <w:rsid w:val="008B3B9E"/>
    <w:rsid w:val="008E0AA0"/>
    <w:rsid w:val="008F588A"/>
    <w:rsid w:val="00900F5A"/>
    <w:rsid w:val="00905C03"/>
    <w:rsid w:val="0091481A"/>
    <w:rsid w:val="00915F7F"/>
    <w:rsid w:val="00921BB0"/>
    <w:rsid w:val="009246A3"/>
    <w:rsid w:val="0093611B"/>
    <w:rsid w:val="00981B0B"/>
    <w:rsid w:val="00985525"/>
    <w:rsid w:val="009B0CF5"/>
    <w:rsid w:val="009B0E06"/>
    <w:rsid w:val="009B158E"/>
    <w:rsid w:val="009B4F48"/>
    <w:rsid w:val="009C7A17"/>
    <w:rsid w:val="009D0CD1"/>
    <w:rsid w:val="009E0355"/>
    <w:rsid w:val="009E4DCB"/>
    <w:rsid w:val="009F0E60"/>
    <w:rsid w:val="009F20D2"/>
    <w:rsid w:val="00A01AD2"/>
    <w:rsid w:val="00A03CD2"/>
    <w:rsid w:val="00A10361"/>
    <w:rsid w:val="00A1452E"/>
    <w:rsid w:val="00A42269"/>
    <w:rsid w:val="00A5630B"/>
    <w:rsid w:val="00A62CE7"/>
    <w:rsid w:val="00A715E7"/>
    <w:rsid w:val="00AA0EBD"/>
    <w:rsid w:val="00AA1468"/>
    <w:rsid w:val="00AA1ECE"/>
    <w:rsid w:val="00AD5B80"/>
    <w:rsid w:val="00B111A7"/>
    <w:rsid w:val="00B1625A"/>
    <w:rsid w:val="00B20EFB"/>
    <w:rsid w:val="00B41F7C"/>
    <w:rsid w:val="00B477B3"/>
    <w:rsid w:val="00B6292D"/>
    <w:rsid w:val="00B66779"/>
    <w:rsid w:val="00B768B2"/>
    <w:rsid w:val="00B81AD4"/>
    <w:rsid w:val="00B85A30"/>
    <w:rsid w:val="00B908EF"/>
    <w:rsid w:val="00BA5F25"/>
    <w:rsid w:val="00BB38A2"/>
    <w:rsid w:val="00BF2A20"/>
    <w:rsid w:val="00C36E39"/>
    <w:rsid w:val="00C60769"/>
    <w:rsid w:val="00C61014"/>
    <w:rsid w:val="00C625EC"/>
    <w:rsid w:val="00C73E0D"/>
    <w:rsid w:val="00C81DEA"/>
    <w:rsid w:val="00CA0B33"/>
    <w:rsid w:val="00CA3EB8"/>
    <w:rsid w:val="00CD0184"/>
    <w:rsid w:val="00CF5FB9"/>
    <w:rsid w:val="00D1454D"/>
    <w:rsid w:val="00D14F5E"/>
    <w:rsid w:val="00D306EE"/>
    <w:rsid w:val="00D40C28"/>
    <w:rsid w:val="00D6050C"/>
    <w:rsid w:val="00D6746C"/>
    <w:rsid w:val="00D73952"/>
    <w:rsid w:val="00D82683"/>
    <w:rsid w:val="00D87A13"/>
    <w:rsid w:val="00D95DB9"/>
    <w:rsid w:val="00D97BE2"/>
    <w:rsid w:val="00DB327D"/>
    <w:rsid w:val="00DB57DE"/>
    <w:rsid w:val="00DB5FAB"/>
    <w:rsid w:val="00DC07BC"/>
    <w:rsid w:val="00DC29CC"/>
    <w:rsid w:val="00DC6848"/>
    <w:rsid w:val="00DD0BFB"/>
    <w:rsid w:val="00DD13D5"/>
    <w:rsid w:val="00DD20BC"/>
    <w:rsid w:val="00DD29E5"/>
    <w:rsid w:val="00DD5A3D"/>
    <w:rsid w:val="00DF4894"/>
    <w:rsid w:val="00E02E5B"/>
    <w:rsid w:val="00E31738"/>
    <w:rsid w:val="00E35086"/>
    <w:rsid w:val="00E412B8"/>
    <w:rsid w:val="00E41651"/>
    <w:rsid w:val="00E74D8B"/>
    <w:rsid w:val="00E80A68"/>
    <w:rsid w:val="00E867EB"/>
    <w:rsid w:val="00E91F10"/>
    <w:rsid w:val="00E93114"/>
    <w:rsid w:val="00EC040F"/>
    <w:rsid w:val="00EC44B9"/>
    <w:rsid w:val="00ED1B5B"/>
    <w:rsid w:val="00ED40A9"/>
    <w:rsid w:val="00EF54BA"/>
    <w:rsid w:val="00F15845"/>
    <w:rsid w:val="00F40326"/>
    <w:rsid w:val="00F45625"/>
    <w:rsid w:val="00F5456D"/>
    <w:rsid w:val="00F54963"/>
    <w:rsid w:val="00F674C7"/>
    <w:rsid w:val="00F71BF1"/>
    <w:rsid w:val="00F77ABE"/>
    <w:rsid w:val="00FA085C"/>
    <w:rsid w:val="00FA5B9E"/>
    <w:rsid w:val="00FB1824"/>
    <w:rsid w:val="00FC39A2"/>
    <w:rsid w:val="00FC51D0"/>
    <w:rsid w:val="00FD384A"/>
    <w:rsid w:val="00FE36BD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9A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35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kern w:val="28"/>
      <w:sz w:val="24"/>
    </w:rPr>
  </w:style>
  <w:style w:type="paragraph" w:styleId="Rubrik1">
    <w:name w:val="heading 1"/>
    <w:basedOn w:val="Normal"/>
    <w:next w:val="Normal"/>
    <w:qFormat/>
    <w:rsid w:val="002608C8"/>
    <w:pPr>
      <w:keepNext/>
      <w:numPr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0"/>
    </w:pPr>
    <w:rPr>
      <w:b/>
      <w:caps/>
    </w:rPr>
  </w:style>
  <w:style w:type="paragraph" w:styleId="Rubrik2">
    <w:name w:val="heading 2"/>
    <w:basedOn w:val="Normal"/>
    <w:next w:val="Normal"/>
    <w:qFormat/>
    <w:rsid w:val="002608C8"/>
    <w:pPr>
      <w:keepNext/>
      <w:numPr>
        <w:ilvl w:val="1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1"/>
    </w:pPr>
    <w:rPr>
      <w:b/>
      <w:kern w:val="0"/>
    </w:rPr>
  </w:style>
  <w:style w:type="paragraph" w:styleId="Rubrik3">
    <w:name w:val="heading 3"/>
    <w:basedOn w:val="Normal"/>
    <w:next w:val="Normal"/>
    <w:qFormat/>
    <w:rsid w:val="002608C8"/>
    <w:pPr>
      <w:keepNext/>
      <w:numPr>
        <w:ilvl w:val="2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2"/>
    </w:pPr>
    <w:rPr>
      <w:kern w:val="0"/>
    </w:rPr>
  </w:style>
  <w:style w:type="paragraph" w:styleId="Rubrik4">
    <w:name w:val="heading 4"/>
    <w:basedOn w:val="Normal"/>
    <w:next w:val="Normal"/>
    <w:qFormat/>
    <w:rsid w:val="002608C8"/>
    <w:pPr>
      <w:keepNext/>
      <w:numPr>
        <w:ilvl w:val="3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3"/>
    </w:pPr>
    <w:rPr>
      <w:i/>
      <w:kern w:val="0"/>
    </w:rPr>
  </w:style>
  <w:style w:type="paragraph" w:styleId="Rubrik5">
    <w:name w:val="heading 5"/>
    <w:basedOn w:val="Normal"/>
    <w:next w:val="Normal"/>
    <w:qFormat/>
    <w:rsid w:val="002608C8"/>
    <w:pPr>
      <w:keepNext/>
      <w:numPr>
        <w:ilvl w:val="4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4"/>
    </w:pPr>
    <w:rPr>
      <w:kern w:val="0"/>
      <w:sz w:val="22"/>
    </w:rPr>
  </w:style>
  <w:style w:type="paragraph" w:styleId="Rubrik6">
    <w:name w:val="heading 6"/>
    <w:basedOn w:val="Normal"/>
    <w:next w:val="Normal"/>
    <w:qFormat/>
    <w:rsid w:val="002608C8"/>
    <w:pPr>
      <w:numPr>
        <w:ilvl w:val="5"/>
        <w:numId w:val="1"/>
      </w:numPr>
      <w:tabs>
        <w:tab w:val="clear" w:pos="0"/>
      </w:tabs>
      <w:spacing w:after="18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2608C8"/>
    <w:pPr>
      <w:numPr>
        <w:ilvl w:val="6"/>
        <w:numId w:val="1"/>
      </w:numPr>
      <w:tabs>
        <w:tab w:val="clear" w:pos="0"/>
      </w:tabs>
      <w:spacing w:after="180"/>
      <w:outlineLvl w:val="6"/>
    </w:pPr>
    <w:rPr>
      <w:sz w:val="20"/>
    </w:rPr>
  </w:style>
  <w:style w:type="paragraph" w:styleId="Rubrik8">
    <w:name w:val="heading 8"/>
    <w:basedOn w:val="Normal"/>
    <w:next w:val="Normal"/>
    <w:qFormat/>
    <w:rsid w:val="002608C8"/>
    <w:pPr>
      <w:numPr>
        <w:ilvl w:val="7"/>
        <w:numId w:val="1"/>
      </w:numPr>
      <w:tabs>
        <w:tab w:val="clear" w:pos="0"/>
      </w:tabs>
      <w:spacing w:after="180"/>
      <w:outlineLvl w:val="7"/>
    </w:pPr>
    <w:rPr>
      <w:i/>
      <w:sz w:val="20"/>
    </w:rPr>
  </w:style>
  <w:style w:type="paragraph" w:styleId="Rubrik9">
    <w:name w:val="heading 9"/>
    <w:basedOn w:val="Normal"/>
    <w:next w:val="Normal"/>
    <w:qFormat/>
    <w:rsid w:val="002608C8"/>
    <w:pPr>
      <w:numPr>
        <w:ilvl w:val="8"/>
        <w:numId w:val="1"/>
      </w:numPr>
      <w:tabs>
        <w:tab w:val="clear" w:pos="0"/>
      </w:tabs>
      <w:spacing w:after="18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rub">
    <w:name w:val="sidhrub"/>
    <w:rsid w:val="00091335"/>
    <w:rPr>
      <w:rFonts w:ascii="Arial" w:hAnsi="Arial"/>
      <w:noProof/>
      <w:sz w:val="12"/>
    </w:rPr>
  </w:style>
  <w:style w:type="paragraph" w:styleId="Punktlista">
    <w:name w:val="List Bullet"/>
    <w:basedOn w:val="Normal"/>
    <w:next w:val="Normal"/>
    <w:rsid w:val="00091335"/>
    <w:pPr>
      <w:numPr>
        <w:numId w:val="2"/>
      </w:numPr>
      <w:tabs>
        <w:tab w:val="clear" w:pos="360"/>
        <w:tab w:val="left" w:pos="454"/>
      </w:tabs>
      <w:spacing w:after="60"/>
      <w:ind w:left="454" w:hanging="454"/>
    </w:pPr>
  </w:style>
  <w:style w:type="paragraph" w:styleId="Punktlista2">
    <w:name w:val="List Bullet 2"/>
    <w:basedOn w:val="Normal"/>
    <w:next w:val="Normal"/>
    <w:rsid w:val="00091335"/>
    <w:pPr>
      <w:spacing w:after="60"/>
      <w:ind w:left="454" w:hanging="454"/>
    </w:pPr>
  </w:style>
  <w:style w:type="paragraph" w:customStyle="1" w:styleId="sidhtext">
    <w:name w:val="sidhtext"/>
    <w:rsid w:val="00091335"/>
    <w:rPr>
      <w:rFonts w:ascii="Arial" w:hAnsi="Arial"/>
      <w:noProof/>
      <w:sz w:val="19"/>
    </w:rPr>
  </w:style>
  <w:style w:type="paragraph" w:styleId="Sidhuvud">
    <w:name w:val="header"/>
    <w:rsid w:val="00091335"/>
    <w:pPr>
      <w:tabs>
        <w:tab w:val="center" w:pos="4536"/>
        <w:tab w:val="right" w:pos="9072"/>
      </w:tabs>
      <w:ind w:left="-1418"/>
    </w:pPr>
    <w:rPr>
      <w:rFonts w:ascii="Arial" w:hAnsi="Arial"/>
    </w:rPr>
  </w:style>
  <w:style w:type="paragraph" w:styleId="Sidfot">
    <w:name w:val="footer"/>
    <w:basedOn w:val="Sidhuvud"/>
    <w:rsid w:val="00091335"/>
    <w:rPr>
      <w:sz w:val="12"/>
    </w:rPr>
  </w:style>
  <w:style w:type="paragraph" w:styleId="Innehll1">
    <w:name w:val="toc 1"/>
    <w:basedOn w:val="Normal"/>
    <w:next w:val="Normal"/>
    <w:semiHidden/>
    <w:rsid w:val="00091335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397"/>
        <w:tab w:val="right" w:leader="dot" w:pos="8335"/>
      </w:tabs>
      <w:spacing w:before="280"/>
      <w:ind w:left="397" w:hanging="397"/>
    </w:pPr>
    <w:rPr>
      <w:b/>
      <w:caps/>
      <w:sz w:val="22"/>
    </w:rPr>
  </w:style>
  <w:style w:type="paragraph" w:styleId="Innehll2">
    <w:name w:val="toc 2"/>
    <w:basedOn w:val="Normal"/>
    <w:next w:val="Normal"/>
    <w:semiHidden/>
    <w:rsid w:val="00091335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964"/>
        <w:tab w:val="right" w:leader="dot" w:pos="8335"/>
      </w:tabs>
      <w:ind w:left="964" w:hanging="567"/>
    </w:pPr>
    <w:rPr>
      <w:sz w:val="22"/>
    </w:rPr>
  </w:style>
  <w:style w:type="paragraph" w:styleId="Innehll3">
    <w:name w:val="toc 3"/>
    <w:basedOn w:val="Normal"/>
    <w:next w:val="Normal"/>
    <w:semiHidden/>
    <w:rsid w:val="00091335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1701"/>
        <w:tab w:val="right" w:leader="dot" w:pos="8335"/>
      </w:tabs>
      <w:ind w:left="1701" w:hanging="737"/>
    </w:pPr>
    <w:rPr>
      <w:sz w:val="22"/>
    </w:rPr>
  </w:style>
  <w:style w:type="paragraph" w:styleId="Innehll4">
    <w:name w:val="toc 4"/>
    <w:basedOn w:val="Normal"/>
    <w:next w:val="Normal"/>
    <w:semiHidden/>
    <w:rsid w:val="00091335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1701"/>
        <w:tab w:val="right" w:leader="dot" w:pos="8335"/>
      </w:tabs>
      <w:ind w:left="2835" w:hanging="1134"/>
    </w:pPr>
    <w:rPr>
      <w:sz w:val="22"/>
    </w:rPr>
  </w:style>
  <w:style w:type="paragraph" w:customStyle="1" w:styleId="EttanLogo">
    <w:name w:val="EttanLogo"/>
    <w:rsid w:val="00091335"/>
    <w:pPr>
      <w:ind w:left="624" w:right="1191"/>
      <w:jc w:val="center"/>
    </w:pPr>
    <w:rPr>
      <w:noProof/>
    </w:rPr>
  </w:style>
  <w:style w:type="paragraph" w:customStyle="1" w:styleId="EttanNamn">
    <w:name w:val="EttanNamn"/>
    <w:next w:val="Normal"/>
    <w:rsid w:val="00091335"/>
    <w:pPr>
      <w:ind w:left="510" w:right="1191"/>
      <w:jc w:val="center"/>
    </w:pPr>
    <w:rPr>
      <w:noProof/>
      <w:sz w:val="24"/>
    </w:rPr>
  </w:style>
  <w:style w:type="paragraph" w:customStyle="1" w:styleId="EttanRubrik">
    <w:name w:val="EttanRubrik"/>
    <w:basedOn w:val="EttanNamn"/>
    <w:rsid w:val="00091335"/>
    <w:pPr>
      <w:ind w:left="1021"/>
    </w:pPr>
    <w:rPr>
      <w:b/>
      <w:sz w:val="48"/>
    </w:rPr>
  </w:style>
  <w:style w:type="paragraph" w:customStyle="1" w:styleId="EttanURubrik">
    <w:name w:val="EttanURubrik"/>
    <w:basedOn w:val="EttanRubrik"/>
    <w:rsid w:val="00091335"/>
    <w:rPr>
      <w:sz w:val="32"/>
    </w:rPr>
  </w:style>
  <w:style w:type="paragraph" w:customStyle="1" w:styleId="Ledtext">
    <w:name w:val="Ledtext"/>
    <w:basedOn w:val="Normal"/>
    <w:rsid w:val="00091335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</w:tabs>
    </w:pPr>
    <w:rPr>
      <w:rFonts w:ascii="Arial" w:hAnsi="Arial"/>
      <w:sz w:val="16"/>
    </w:rPr>
  </w:style>
  <w:style w:type="paragraph" w:customStyle="1" w:styleId="Rubrik4LFV">
    <w:name w:val="Rubrik 4 LFV"/>
    <w:basedOn w:val="Normal"/>
    <w:next w:val="Normal"/>
    <w:rsid w:val="00091335"/>
    <w:pPr>
      <w:spacing w:after="160"/>
    </w:pPr>
    <w:rPr>
      <w:i/>
    </w:rPr>
  </w:style>
  <w:style w:type="paragraph" w:customStyle="1" w:styleId="Huvudrubrik">
    <w:name w:val="Huvudrubrik"/>
    <w:next w:val="Normal"/>
    <w:rsid w:val="00793B62"/>
    <w:pPr>
      <w:spacing w:before="120" w:after="120"/>
    </w:pPr>
    <w:rPr>
      <w:b/>
      <w:caps/>
      <w:sz w:val="28"/>
    </w:rPr>
  </w:style>
  <w:style w:type="paragraph" w:customStyle="1" w:styleId="sidhrubrad1">
    <w:name w:val="sidhrubrad1"/>
    <w:basedOn w:val="sidhrub"/>
    <w:rsid w:val="00091335"/>
    <w:pPr>
      <w:spacing w:before="140"/>
    </w:pPr>
  </w:style>
  <w:style w:type="paragraph" w:styleId="Punktlista3">
    <w:name w:val="List Bullet 3"/>
    <w:basedOn w:val="Normal"/>
    <w:next w:val="Normal"/>
    <w:rsid w:val="002301E6"/>
    <w:pPr>
      <w:numPr>
        <w:numId w:val="3"/>
      </w:numPr>
      <w:spacing w:after="60"/>
    </w:pPr>
  </w:style>
  <w:style w:type="paragraph" w:styleId="Punktlista4">
    <w:name w:val="List Bullet 4"/>
    <w:basedOn w:val="Normal"/>
    <w:next w:val="Normal"/>
    <w:rsid w:val="002301E6"/>
    <w:pPr>
      <w:numPr>
        <w:numId w:val="4"/>
      </w:numPr>
      <w:spacing w:after="60"/>
    </w:pPr>
  </w:style>
  <w:style w:type="paragraph" w:styleId="Liststycke">
    <w:name w:val="List Paragraph"/>
    <w:basedOn w:val="Normal"/>
    <w:uiPriority w:val="34"/>
    <w:qFormat/>
    <w:rsid w:val="001046EC"/>
    <w:pPr>
      <w:ind w:left="720"/>
      <w:contextualSpacing/>
    </w:pPr>
    <w:rPr>
      <w:kern w:val="0"/>
    </w:rPr>
  </w:style>
  <w:style w:type="paragraph" w:styleId="Normalwebb">
    <w:name w:val="Normal (Web)"/>
    <w:basedOn w:val="Normal"/>
    <w:uiPriority w:val="99"/>
    <w:unhideWhenUsed/>
    <w:rsid w:val="001046EC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</w:tabs>
      <w:spacing w:before="100" w:beforeAutospacing="1" w:after="100" w:afterAutospacing="1"/>
    </w:pPr>
    <w:rPr>
      <w:kern w:val="0"/>
      <w:szCs w:val="24"/>
    </w:rPr>
  </w:style>
  <w:style w:type="table" w:styleId="Tabellrutnt">
    <w:name w:val="Table Grid"/>
    <w:basedOn w:val="Normaltabell"/>
    <w:uiPriority w:val="59"/>
    <w:rsid w:val="00104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1046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46EC"/>
    <w:rPr>
      <w:rFonts w:ascii="Tahoma" w:hAnsi="Tahoma" w:cs="Tahoma"/>
      <w:kern w:val="28"/>
      <w:sz w:val="16"/>
      <w:szCs w:val="16"/>
    </w:rPr>
  </w:style>
  <w:style w:type="character" w:styleId="Betoning">
    <w:name w:val="Emphasis"/>
    <w:basedOn w:val="Standardstycketeckensnitt"/>
    <w:qFormat/>
    <w:rsid w:val="00783B2D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2076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07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0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2849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490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02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6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7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9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3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43">
          <w:marLeft w:val="165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9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9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616">
          <w:marLeft w:val="165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332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58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51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77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376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0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6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rodok%20X\lfvpr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D733-6295-5C47-956B-B9649EAA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Office\Templates\Prodok X\lfvprot.dotm</Template>
  <TotalTime>235</TotalTime>
  <Pages>6</Pages>
  <Words>1553</Words>
  <Characters>8236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Uppstartsmöte infrastruktur VBY Airport</vt:lpstr>
    </vt:vector>
  </TitlesOfParts>
  <Company>Swedavia AB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Uppstartsmöte infrastruktur VBY Airport</dc:title>
  <dc:creator>Lagerstrand, Johan (Visby)</dc:creator>
  <cp:lastModifiedBy>Oskar Svensson</cp:lastModifiedBy>
  <cp:revision>45</cp:revision>
  <cp:lastPrinted>2015-12-01T15:17:00Z</cp:lastPrinted>
  <dcterms:created xsi:type="dcterms:W3CDTF">2015-11-07T13:12:00Z</dcterms:created>
  <dcterms:modified xsi:type="dcterms:W3CDTF">2015-12-01T15:25:00Z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typ">
    <vt:lpwstr>Mötesprotokoll</vt:lpwstr>
  </property>
  <property fmtid="{D5CDD505-2E9C-101B-9397-08002B2CF9AE}" pid="3" name="EK_MallStart">
    <vt:lpwstr>lokal</vt:lpwstr>
  </property>
  <property fmtid="{D5CDD505-2E9C-101B-9397-08002B2CF9AE}" pid="4" name="EK_LedHandläggare">
    <vt:lpwstr>Upprättad av</vt:lpwstr>
  </property>
  <property fmtid="{D5CDD505-2E9C-101B-9397-08002B2CF9AE}" pid="5" name="EK_LedDatum">
    <vt:lpwstr>Datum</vt:lpwstr>
  </property>
  <property fmtid="{D5CDD505-2E9C-101B-9397-08002B2CF9AE}" pid="6" name="EK_LedDokumentbeteckning">
    <vt:lpwstr/>
  </property>
  <property fmtid="{D5CDD505-2E9C-101B-9397-08002B2CF9AE}" pid="7" name="EK_Handläggare">
    <vt:lpwstr>Johan Lagerstrand</vt:lpwstr>
  </property>
  <property fmtid="{D5CDD505-2E9C-101B-9397-08002B2CF9AE}" pid="8" name="EK_Datum">
    <vt:lpwstr>2014-09-16</vt:lpwstr>
  </property>
  <property fmtid="{D5CDD505-2E9C-101B-9397-08002B2CF9AE}" pid="9" name="EK_Dokumentbeteckning">
    <vt:lpwstr/>
  </property>
  <property fmtid="{D5CDD505-2E9C-101B-9397-08002B2CF9AE}" pid="10" name="EK_Rubrik">
    <vt:lpwstr>Uppstartsmöte infrastruktur VBY Airport</vt:lpwstr>
  </property>
  <property fmtid="{D5CDD505-2E9C-101B-9397-08002B2CF9AE}" pid="11" name="EK_Division">
    <vt:lpwstr>Visby Airport</vt:lpwstr>
  </property>
  <property fmtid="{D5CDD505-2E9C-101B-9397-08002B2CF9AE}" pid="12" name="EK_LedSida">
    <vt:lpwstr>Sida</vt:lpwstr>
  </property>
  <property fmtid="{D5CDD505-2E9C-101B-9397-08002B2CF9AE}" pid="13" name="EK_LedDiarienummer">
    <vt:lpwstr>Dokumentnummer</vt:lpwstr>
  </property>
  <property fmtid="{D5CDD505-2E9C-101B-9397-08002B2CF9AE}" pid="14" name="EK_LedReferens">
    <vt:lpwstr>Referens</vt:lpwstr>
  </property>
  <property fmtid="{D5CDD505-2E9C-101B-9397-08002B2CF9AE}" pid="15" name="EK_LedGodkänd">
    <vt:lpwstr>Godkänd</vt:lpwstr>
  </property>
  <property fmtid="{D5CDD505-2E9C-101B-9397-08002B2CF9AE}" pid="16" name="EK_LedDokumenttyp">
    <vt:lpwstr>Dokumenttyp</vt:lpwstr>
  </property>
  <property fmtid="{D5CDD505-2E9C-101B-9397-08002B2CF9AE}" pid="17" name="EK_Diarienummer">
    <vt:lpwstr>D 2014-</vt:lpwstr>
  </property>
  <property fmtid="{D5CDD505-2E9C-101B-9397-08002B2CF9AE}" pid="18" name="EK_Referens">
    <vt:lpwstr> </vt:lpwstr>
  </property>
  <property fmtid="{D5CDD505-2E9C-101B-9397-08002B2CF9AE}" pid="19" name="EK_Godkänd">
    <vt:lpwstr/>
  </property>
  <property fmtid="{D5CDD505-2E9C-101B-9397-08002B2CF9AE}" pid="20" name="EK_Orgnamn">
    <vt:lpwstr>Swedavia AB</vt:lpwstr>
  </property>
  <property fmtid="{D5CDD505-2E9C-101B-9397-08002B2CF9AE}" pid="21" name="EK_Dokumenttyp">
    <vt:lpwstr>PROTOKOLL</vt:lpwstr>
  </property>
  <property fmtid="{D5CDD505-2E9C-101B-9397-08002B2CF9AE}" pid="22" name="EK_LedVersion">
    <vt:lpwstr>Ver.rev</vt:lpwstr>
  </property>
  <property fmtid="{D5CDD505-2E9C-101B-9397-08002B2CF9AE}" pid="23" name="EK_Version">
    <vt:lpwstr>00.01</vt:lpwstr>
  </property>
  <property fmtid="{D5CDD505-2E9C-101B-9397-08002B2CF9AE}" pid="24" name="EK_anpassad_för_DIS">
    <vt:lpwstr>ja</vt:lpwstr>
  </property>
  <property fmtid="{D5CDD505-2E9C-101B-9397-08002B2CF9AE}" pid="25" name="DIS_Version">
    <vt:lpwstr>00</vt:lpwstr>
  </property>
  <property fmtid="{D5CDD505-2E9C-101B-9397-08002B2CF9AE}" pid="26" name="DIS_Revision">
    <vt:lpwstr>01</vt:lpwstr>
  </property>
  <property fmtid="{D5CDD505-2E9C-101B-9397-08002B2CF9AE}" pid="27" name="EK_Koncernenhet">
    <vt:lpwstr>Visby Airport_x000b_Infrastruktur</vt:lpwstr>
  </property>
  <property fmtid="{D5CDD505-2E9C-101B-9397-08002B2CF9AE}" pid="28" name="EK_PDBStam">
    <vt:lpwstr>Sol/JL 14:</vt:lpwstr>
  </property>
  <property fmtid="{D5CDD505-2E9C-101B-9397-08002B2CF9AE}" pid="29" name="EK_PDBNummer">
    <vt:lpwstr>2</vt:lpwstr>
  </property>
  <property fmtid="{D5CDD505-2E9C-101B-9397-08002B2CF9AE}" pid="30" name="EK_Unit">
    <vt:lpwstr>Infrastruktur</vt:lpwstr>
  </property>
  <property fmtid="{D5CDD505-2E9C-101B-9397-08002B2CF9AE}" pid="31" name="DIS_Ärendenummer">
    <vt:lpwstr/>
  </property>
  <property fmtid="{D5CDD505-2E9C-101B-9397-08002B2CF9AE}" pid="32" name="EK_Landskod">
    <vt:lpwstr>0</vt:lpwstr>
  </property>
  <property fmtid="{D5CDD505-2E9C-101B-9397-08002B2CF9AE}" pid="33" name="EK_VerRev_Sidhuvud">
    <vt:lpwstr>ja</vt:lpwstr>
  </property>
  <property fmtid="{D5CDD505-2E9C-101B-9397-08002B2CF9AE}" pid="34" name="EK_Sekretess">
    <vt:lpwstr/>
  </property>
  <property fmtid="{D5CDD505-2E9C-101B-9397-08002B2CF9AE}" pid="35" name="EK_LedSekretess">
    <vt:lpwstr>Sekretess</vt:lpwstr>
  </property>
  <property fmtid="{D5CDD505-2E9C-101B-9397-08002B2CF9AE}" pid="36" name="EK_Led_Narvarande">
    <vt:lpwstr>Närvarande</vt:lpwstr>
  </property>
  <property fmtid="{D5CDD505-2E9C-101B-9397-08002B2CF9AE}" pid="37" name="EK_Led_EjNarvarande">
    <vt:lpwstr>Ej närvarande</vt:lpwstr>
  </property>
  <property fmtid="{D5CDD505-2E9C-101B-9397-08002B2CF9AE}" pid="38" name="EK_Led_Lokal">
    <vt:lpwstr>Lokal</vt:lpwstr>
  </property>
  <property fmtid="{D5CDD505-2E9C-101B-9397-08002B2CF9AE}" pid="39" name="EK_Led_RefKallelse">
    <vt:lpwstr>Referens - kallelse</vt:lpwstr>
  </property>
  <property fmtid="{D5CDD505-2E9C-101B-9397-08002B2CF9AE}" pid="40" name="EK_Led_KopiaTill">
    <vt:lpwstr>Kopia till</vt:lpwstr>
  </property>
  <property fmtid="{D5CDD505-2E9C-101B-9397-08002B2CF9AE}" pid="41" name="EK_Led_DatumMote">
    <vt:lpwstr>Datum för mötet</vt:lpwstr>
  </property>
  <property fmtid="{D5CDD505-2E9C-101B-9397-08002B2CF9AE}" pid="42" name="EK_Led_Klockan">
    <vt:lpwstr>Klockan</vt:lpwstr>
  </property>
  <property fmtid="{D5CDD505-2E9C-101B-9397-08002B2CF9AE}" pid="43" name="Prodok_saved">
    <vt:lpwstr>yes</vt:lpwstr>
  </property>
  <property fmtid="{D5CDD505-2E9C-101B-9397-08002B2CF9AE}" pid="44" name="Pol_saved">
    <vt:lpwstr>yes</vt:lpwstr>
  </property>
  <property fmtid="{D5CDD505-2E9C-101B-9397-08002B2CF9AE}" pid="45" name="EK_Varna_Ändring_Sidhuvud">
    <vt:lpwstr>ja</vt:lpwstr>
  </property>
  <property fmtid="{D5CDD505-2E9C-101B-9397-08002B2CF9AE}" pid="46" name="EK_Varna_Ändring_Rubrik">
    <vt:lpwstr>ja</vt:lpwstr>
  </property>
  <property fmtid="{D5CDD505-2E9C-101B-9397-08002B2CF9AE}" pid="47" name="EK_saved">
    <vt:lpwstr>yes</vt:lpwstr>
  </property>
  <property fmtid="{D5CDD505-2E9C-101B-9397-08002B2CF9AE}" pid="48" name="EK_chkArendenummer">
    <vt:lpwstr>nej</vt:lpwstr>
  </property>
</Properties>
</file>